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2" w:rsidRPr="00C11987" w:rsidRDefault="00F325C2" w:rsidP="006A5AAE">
      <w:pPr>
        <w:pStyle w:val="NormalWeb"/>
        <w:spacing w:after="0"/>
        <w:jc w:val="center"/>
        <w:rPr>
          <w:rFonts w:ascii="Arial" w:hAnsi="Arial" w:cs="Arial"/>
          <w:b/>
          <w:u w:val="single"/>
        </w:rPr>
      </w:pPr>
      <w:r w:rsidRPr="00C11987">
        <w:rPr>
          <w:rFonts w:ascii="Arial" w:hAnsi="Arial" w:cs="Arial"/>
          <w:b/>
          <w:u w:val="single"/>
        </w:rPr>
        <w:t>HOJA DE VIDA ASPIRANTES AL PROGRAMA DE</w:t>
      </w:r>
    </w:p>
    <w:p w:rsidR="00F325C2" w:rsidRPr="00C11987" w:rsidRDefault="00F325C2" w:rsidP="006A5AA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11987">
        <w:rPr>
          <w:rFonts w:ascii="Arial" w:hAnsi="Arial" w:cs="Arial"/>
          <w:b/>
          <w:u w:val="single"/>
        </w:rPr>
        <w:t>ESPECIALIZACIÓN EN LOGÍSTICA AERONÁUTICA EPFAC</w:t>
      </w:r>
    </w:p>
    <w:p w:rsidR="00F325C2" w:rsidRPr="00C11987" w:rsidRDefault="00F325C2" w:rsidP="006A5AA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473F1" w:rsidRPr="00665D95" w:rsidRDefault="00D473F1" w:rsidP="001E6DF5">
      <w:pPr>
        <w:pStyle w:val="Ttulo1"/>
        <w:numPr>
          <w:ilvl w:val="0"/>
          <w:numId w:val="5"/>
        </w:numPr>
      </w:pPr>
      <w:r w:rsidRPr="00665D95">
        <w:t xml:space="preserve">Datos del </w:t>
      </w:r>
      <w:r w:rsidR="00F75368">
        <w:t xml:space="preserve"> Aspirante</w:t>
      </w:r>
      <w:bookmarkStart w:id="0" w:name="_GoBack"/>
      <w:bookmarkEnd w:id="0"/>
    </w:p>
    <w:tbl>
      <w:tblPr>
        <w:tblW w:w="466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141"/>
        <w:gridCol w:w="1700"/>
        <w:gridCol w:w="1698"/>
      </w:tblGrid>
      <w:tr w:rsidR="006A5AAE" w:rsidTr="001E6DF5">
        <w:trPr>
          <w:trHeight w:val="294"/>
        </w:trPr>
        <w:tc>
          <w:tcPr>
            <w:tcW w:w="1849" w:type="pct"/>
            <w:shd w:val="clear" w:color="auto" w:fill="auto"/>
            <w:vAlign w:val="center"/>
          </w:tcPr>
          <w:p w:rsidR="006A5AAE" w:rsidRPr="0070055D" w:rsidRDefault="006A5AAE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diligenciamiento 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6A5AAE" w:rsidRDefault="006A5AAE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</w:rPr>
              <w:t>Haga clic aquí para escribir texto.</w:t>
            </w:r>
          </w:p>
        </w:tc>
      </w:tr>
      <w:tr w:rsidR="006A5AAE" w:rsidRPr="0070055D" w:rsidTr="001E6DF5">
        <w:trPr>
          <w:trHeight w:val="294"/>
        </w:trPr>
        <w:tc>
          <w:tcPr>
            <w:tcW w:w="1849" w:type="pct"/>
            <w:shd w:val="clear" w:color="auto" w:fill="auto"/>
            <w:vAlign w:val="center"/>
          </w:tcPr>
          <w:p w:rsidR="006A5AAE" w:rsidRPr="0070055D" w:rsidRDefault="006A5AAE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al que aspira 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6A5AAE" w:rsidRDefault="006A5AAE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</w:rPr>
              <w:t>Haga clic aquí para escribir texto.</w:t>
            </w:r>
          </w:p>
        </w:tc>
      </w:tr>
      <w:tr w:rsidR="00D473F1" w:rsidRPr="0070055D" w:rsidTr="001E6DF5">
        <w:trPr>
          <w:trHeight w:val="294"/>
        </w:trPr>
        <w:tc>
          <w:tcPr>
            <w:tcW w:w="1849" w:type="pct"/>
            <w:shd w:val="clear" w:color="auto" w:fill="auto"/>
            <w:vAlign w:val="center"/>
          </w:tcPr>
          <w:p w:rsidR="00D473F1" w:rsidRDefault="00D473F1" w:rsidP="006A5AAE">
            <w:pPr>
              <w:spacing w:after="0"/>
              <w:rPr>
                <w:rStyle w:val="Textodelmarcadordeposicin"/>
                <w:rFonts w:ascii="Arial" w:hAnsi="Arial" w:cs="Arial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Grado</w:t>
            </w:r>
            <w:r w:rsidR="006A5AAE">
              <w:rPr>
                <w:rFonts w:ascii="Arial" w:hAnsi="Arial" w:cs="Arial"/>
                <w:b/>
                <w:sz w:val="20"/>
                <w:szCs w:val="20"/>
              </w:rPr>
              <w:t xml:space="preserve">  y Curso de Graduación</w:t>
            </w:r>
            <w:r w:rsidR="006A5AAE">
              <w:rPr>
                <w:rStyle w:val="Textodelmarcadordeposicin"/>
                <w:rFonts w:ascii="Arial" w:hAnsi="Arial" w:cs="Arial"/>
              </w:rPr>
              <w:t>.</w:t>
            </w:r>
          </w:p>
          <w:p w:rsidR="006A5AAE" w:rsidRPr="006A5AAE" w:rsidRDefault="006A5AAE" w:rsidP="006A5AA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Textodelmarcadordeposicin"/>
                <w:rFonts w:ascii="Arial" w:hAnsi="Arial" w:cs="Arial"/>
                <w:sz w:val="16"/>
                <w:szCs w:val="16"/>
              </w:rPr>
              <w:t>(S</w:t>
            </w:r>
            <w:r w:rsidRPr="006A5AAE">
              <w:rPr>
                <w:rStyle w:val="Textodelmarcadordeposicin"/>
                <w:rFonts w:ascii="Arial" w:hAnsi="Arial" w:cs="Arial"/>
                <w:sz w:val="16"/>
                <w:szCs w:val="16"/>
              </w:rPr>
              <w:t>olo personal militar)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6A5AAE" w:rsidP="006A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</w:rPr>
              <w:t>Grado.                             Curso.</w:t>
            </w:r>
          </w:p>
        </w:tc>
      </w:tr>
      <w:tr w:rsidR="00D473F1" w:rsidRPr="0070055D" w:rsidTr="001E6DF5">
        <w:trPr>
          <w:trHeight w:val="247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y Apellidos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</w:rPr>
              <w:t>Haga clic aquí para escribir texto.</w:t>
            </w:r>
          </w:p>
        </w:tc>
      </w:tr>
      <w:tr w:rsidR="00D473F1" w:rsidRPr="00665D95" w:rsidTr="001E6DF5">
        <w:trPr>
          <w:trHeight w:val="247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Documento de Identidad N°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1E6DF5">
        <w:trPr>
          <w:trHeight w:val="247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D47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y lugar de expedición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1E6DF5">
        <w:trPr>
          <w:trHeight w:val="421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Elija un elemento.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vMerge w:val="restart"/>
            <w:shd w:val="clear" w:color="auto" w:fill="auto"/>
            <w:vAlign w:val="center"/>
          </w:tcPr>
          <w:p w:rsidR="006A5AAE" w:rsidRDefault="006A5AAE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Laboral</w:t>
            </w:r>
          </w:p>
          <w:p w:rsidR="00D473F1" w:rsidRPr="0070055D" w:rsidRDefault="006A5AAE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AAE">
              <w:rPr>
                <w:rStyle w:val="Textodelmarcadordeposicin"/>
                <w:sz w:val="16"/>
                <w:szCs w:val="16"/>
              </w:rPr>
              <w:t xml:space="preserve">(Relacione </w:t>
            </w:r>
            <w:r w:rsidR="00D473F1" w:rsidRPr="006A5AAE">
              <w:rPr>
                <w:rStyle w:val="Textodelmarcadordeposicin"/>
                <w:sz w:val="16"/>
                <w:szCs w:val="16"/>
              </w:rPr>
              <w:t>Últimos 4 Cargos</w:t>
            </w:r>
            <w:r w:rsidRPr="006A5AAE">
              <w:rPr>
                <w:rStyle w:val="Textodelmarcadordeposicin"/>
                <w:sz w:val="16"/>
                <w:szCs w:val="16"/>
              </w:rPr>
              <w:t xml:space="preserve"> en orden cronológico iniciando por el actual)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Default="006A5AAE" w:rsidP="00AD3FAE">
            <w:pPr>
              <w:jc w:val="both"/>
              <w:rPr>
                <w:rStyle w:val="Textodelmarcadordeposicin"/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sz w:val="20"/>
                <w:szCs w:val="20"/>
              </w:rPr>
              <w:t>(Cargo)</w:t>
            </w:r>
          </w:p>
          <w:p w:rsidR="006A5AAE" w:rsidRPr="00665D95" w:rsidRDefault="006A5AAE" w:rsidP="006A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</w:rPr>
              <w:t>(Entidad y periodo)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vMerge/>
            <w:shd w:val="clear" w:color="auto" w:fill="auto"/>
            <w:vAlign w:val="center"/>
          </w:tcPr>
          <w:p w:rsidR="00D473F1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pct"/>
            <w:gridSpan w:val="3"/>
            <w:shd w:val="clear" w:color="auto" w:fill="auto"/>
          </w:tcPr>
          <w:p w:rsidR="006A5AAE" w:rsidRDefault="006A5AAE" w:rsidP="006A5AAE">
            <w:pPr>
              <w:jc w:val="both"/>
              <w:rPr>
                <w:rStyle w:val="Textodelmarcadordeposicin"/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sz w:val="20"/>
                <w:szCs w:val="20"/>
              </w:rPr>
              <w:t>(Cargo)</w:t>
            </w:r>
          </w:p>
          <w:p w:rsidR="006A5AAE" w:rsidRPr="00665D95" w:rsidRDefault="006A5AAE" w:rsidP="006A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</w:rPr>
              <w:t>(Entidad y periodo)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vMerge/>
            <w:shd w:val="clear" w:color="auto" w:fill="auto"/>
            <w:vAlign w:val="center"/>
          </w:tcPr>
          <w:p w:rsidR="00D473F1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pct"/>
            <w:gridSpan w:val="3"/>
            <w:shd w:val="clear" w:color="auto" w:fill="auto"/>
          </w:tcPr>
          <w:p w:rsidR="006A5AAE" w:rsidRDefault="006A5AAE" w:rsidP="006A5AAE">
            <w:pPr>
              <w:jc w:val="both"/>
              <w:rPr>
                <w:rStyle w:val="Textodelmarcadordeposicin"/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sz w:val="20"/>
                <w:szCs w:val="20"/>
              </w:rPr>
              <w:t>(Cargo)</w:t>
            </w:r>
          </w:p>
          <w:p w:rsidR="006A5AAE" w:rsidRPr="00665D95" w:rsidRDefault="006A5AAE" w:rsidP="006A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</w:rPr>
              <w:t>(Entidad y periodo)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vMerge/>
            <w:shd w:val="clear" w:color="auto" w:fill="auto"/>
            <w:vAlign w:val="center"/>
          </w:tcPr>
          <w:p w:rsidR="00D473F1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pct"/>
            <w:gridSpan w:val="3"/>
            <w:shd w:val="clear" w:color="auto" w:fill="auto"/>
          </w:tcPr>
          <w:p w:rsidR="006A5AAE" w:rsidRDefault="006A5AAE" w:rsidP="006A5AAE">
            <w:pPr>
              <w:jc w:val="both"/>
              <w:rPr>
                <w:rStyle w:val="Textodelmarcadordeposicin"/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sz w:val="20"/>
                <w:szCs w:val="20"/>
              </w:rPr>
              <w:t>(Cargo)</w:t>
            </w:r>
          </w:p>
          <w:p w:rsidR="006A5AAE" w:rsidRPr="00665D95" w:rsidRDefault="006A5AAE" w:rsidP="006A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</w:rPr>
              <w:t>(Entidad y periodo)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Cuerpo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Elija un elemento.</w:t>
            </w:r>
          </w:p>
        </w:tc>
      </w:tr>
      <w:tr w:rsidR="00D473F1" w:rsidRPr="0070055D" w:rsidTr="001E6DF5">
        <w:trPr>
          <w:trHeight w:val="421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Elija un elemento.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1E6DF5">
        <w:trPr>
          <w:trHeight w:val="435"/>
        </w:trPr>
        <w:tc>
          <w:tcPr>
            <w:tcW w:w="1849" w:type="pct"/>
            <w:shd w:val="clear" w:color="auto" w:fill="auto"/>
            <w:vAlign w:val="bottom"/>
          </w:tcPr>
          <w:p w:rsidR="00D473F1" w:rsidRPr="0070055D" w:rsidRDefault="004C516D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de Domicilio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D473F1" w:rsidRPr="00665D95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4C516D" w:rsidRPr="00665D95" w:rsidTr="001E6DF5">
        <w:trPr>
          <w:trHeight w:val="344"/>
        </w:trPr>
        <w:tc>
          <w:tcPr>
            <w:tcW w:w="1849" w:type="pct"/>
            <w:vMerge w:val="restart"/>
            <w:shd w:val="clear" w:color="auto" w:fill="auto"/>
            <w:vAlign w:val="center"/>
          </w:tcPr>
          <w:p w:rsidR="00D473F1" w:rsidRDefault="00D473F1" w:rsidP="00AD3F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sz w:val="20"/>
                <w:szCs w:val="20"/>
              </w:rPr>
              <w:t>asificación en los últimos tres</w:t>
            </w:r>
            <w:r w:rsidRPr="0070055D">
              <w:rPr>
                <w:rFonts w:ascii="Arial" w:hAnsi="Arial" w:cs="Arial"/>
                <w:b/>
                <w:sz w:val="20"/>
                <w:szCs w:val="20"/>
              </w:rPr>
              <w:t xml:space="preserve"> años</w:t>
            </w:r>
            <w:r w:rsidR="004C516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C516D" w:rsidRPr="0070055D" w:rsidRDefault="004C516D" w:rsidP="00AD3F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  <w:sz w:val="16"/>
                <w:szCs w:val="16"/>
              </w:rPr>
              <w:t>(S</w:t>
            </w:r>
            <w:r w:rsidRPr="006A5AAE">
              <w:rPr>
                <w:rStyle w:val="Textodelmarcadordeposicin"/>
                <w:rFonts w:ascii="Arial" w:hAnsi="Arial" w:cs="Arial"/>
                <w:sz w:val="16"/>
                <w:szCs w:val="16"/>
              </w:rPr>
              <w:t>olo personal militar</w:t>
            </w:r>
            <w:r>
              <w:rPr>
                <w:rStyle w:val="Textodelmarcadordeposicin"/>
                <w:rFonts w:ascii="Arial" w:hAnsi="Arial" w:cs="Arial"/>
                <w:sz w:val="16"/>
                <w:szCs w:val="16"/>
              </w:rPr>
              <w:t xml:space="preserve"> Activo</w:t>
            </w:r>
            <w:r w:rsidRPr="006A5AAE">
              <w:rPr>
                <w:rStyle w:val="Textodelmarcadordeposicin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473F1" w:rsidRPr="00665D95" w:rsidRDefault="00D473F1" w:rsidP="004C51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9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C516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D473F1" w:rsidRPr="00665D95" w:rsidRDefault="00D473F1" w:rsidP="004C51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9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C516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D473F1" w:rsidRPr="00665D95" w:rsidRDefault="00D473F1" w:rsidP="004C51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9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C516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C516D" w:rsidRPr="00665D95" w:rsidTr="001E6DF5">
        <w:trPr>
          <w:trHeight w:val="343"/>
        </w:trPr>
        <w:tc>
          <w:tcPr>
            <w:tcW w:w="1849" w:type="pct"/>
            <w:vMerge/>
            <w:shd w:val="clear" w:color="auto" w:fill="auto"/>
          </w:tcPr>
          <w:p w:rsidR="00D473F1" w:rsidRPr="0070055D" w:rsidRDefault="00D473F1" w:rsidP="00AD3FA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D473F1" w:rsidRPr="00665D95" w:rsidRDefault="00D473F1" w:rsidP="00AD3F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Lista</w:t>
            </w:r>
          </w:p>
        </w:tc>
        <w:tc>
          <w:tcPr>
            <w:tcW w:w="967" w:type="pct"/>
            <w:shd w:val="clear" w:color="auto" w:fill="auto"/>
          </w:tcPr>
          <w:p w:rsidR="00D473F1" w:rsidRPr="00665D95" w:rsidRDefault="00D473F1" w:rsidP="00AD3F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Lista</w:t>
            </w:r>
          </w:p>
        </w:tc>
        <w:tc>
          <w:tcPr>
            <w:tcW w:w="967" w:type="pct"/>
            <w:shd w:val="clear" w:color="auto" w:fill="auto"/>
          </w:tcPr>
          <w:p w:rsidR="00D473F1" w:rsidRDefault="00D473F1" w:rsidP="00AD3FAE">
            <w:pPr>
              <w:spacing w:after="0"/>
              <w:jc w:val="center"/>
              <w:rPr>
                <w:rStyle w:val="Textodelmarcadordeposicin"/>
                <w:rFonts w:ascii="Arial" w:hAnsi="Arial" w:cs="Arial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Lista</w:t>
            </w:r>
          </w:p>
          <w:p w:rsidR="004C516D" w:rsidRPr="00665D95" w:rsidRDefault="004C516D" w:rsidP="00AD3F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16D" w:rsidRPr="00665D95" w:rsidTr="001E6DF5">
        <w:trPr>
          <w:trHeight w:val="343"/>
        </w:trPr>
        <w:tc>
          <w:tcPr>
            <w:tcW w:w="1849" w:type="pct"/>
            <w:vMerge w:val="restart"/>
            <w:shd w:val="clear" w:color="auto" w:fill="auto"/>
            <w:vAlign w:val="center"/>
          </w:tcPr>
          <w:p w:rsidR="004C516D" w:rsidRPr="0070055D" w:rsidRDefault="004C516D" w:rsidP="00AD3F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Inglés últimos tres años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C516D" w:rsidRPr="00665D95" w:rsidRDefault="004C516D" w:rsidP="00AD3F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9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4C516D" w:rsidRPr="00665D95" w:rsidRDefault="004C516D" w:rsidP="00AD3F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9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4C516D" w:rsidRPr="00665D95" w:rsidRDefault="004C516D" w:rsidP="00AD3F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9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C516D" w:rsidRPr="00665D95" w:rsidTr="001E6DF5">
        <w:trPr>
          <w:trHeight w:val="343"/>
        </w:trPr>
        <w:tc>
          <w:tcPr>
            <w:tcW w:w="1849" w:type="pct"/>
            <w:vMerge/>
            <w:shd w:val="clear" w:color="auto" w:fill="auto"/>
          </w:tcPr>
          <w:p w:rsidR="00D473F1" w:rsidRPr="0070055D" w:rsidRDefault="00D473F1" w:rsidP="00AD3FA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D473F1" w:rsidRPr="000D6DC7" w:rsidRDefault="00D473F1" w:rsidP="00AD3FAE">
            <w:pPr>
              <w:spacing w:after="0"/>
              <w:jc w:val="center"/>
              <w:rPr>
                <w:rFonts w:ascii="Arial" w:hAnsi="Arial" w:cs="Arial"/>
                <w:b/>
                <w:color w:val="EEECE1"/>
                <w:sz w:val="20"/>
                <w:szCs w:val="20"/>
              </w:rPr>
            </w:pPr>
            <w:r w:rsidRPr="000D6DC7">
              <w:rPr>
                <w:rFonts w:ascii="Arial" w:hAnsi="Arial" w:cs="Arial"/>
                <w:b/>
                <w:color w:val="BFBFBF"/>
                <w:sz w:val="20"/>
                <w:szCs w:val="20"/>
              </w:rPr>
              <w:t>NOTA</w:t>
            </w:r>
          </w:p>
        </w:tc>
        <w:tc>
          <w:tcPr>
            <w:tcW w:w="967" w:type="pct"/>
            <w:shd w:val="clear" w:color="auto" w:fill="auto"/>
          </w:tcPr>
          <w:p w:rsidR="00D473F1" w:rsidRPr="000D6DC7" w:rsidRDefault="00D473F1" w:rsidP="00AD3FAE">
            <w:pPr>
              <w:spacing w:after="0"/>
              <w:jc w:val="center"/>
              <w:rPr>
                <w:rFonts w:ascii="Arial" w:hAnsi="Arial" w:cs="Arial"/>
                <w:b/>
                <w:color w:val="EEECE1"/>
                <w:sz w:val="20"/>
                <w:szCs w:val="20"/>
              </w:rPr>
            </w:pPr>
            <w:r w:rsidRPr="000D6DC7">
              <w:rPr>
                <w:rFonts w:ascii="Arial" w:hAnsi="Arial" w:cs="Arial"/>
                <w:b/>
                <w:color w:val="BFBFBF"/>
                <w:sz w:val="20"/>
                <w:szCs w:val="20"/>
              </w:rPr>
              <w:t>NOTA</w:t>
            </w:r>
          </w:p>
        </w:tc>
        <w:tc>
          <w:tcPr>
            <w:tcW w:w="967" w:type="pct"/>
            <w:shd w:val="clear" w:color="auto" w:fill="auto"/>
          </w:tcPr>
          <w:p w:rsidR="00D473F1" w:rsidRPr="000D6DC7" w:rsidRDefault="00D473F1" w:rsidP="00AD3FAE">
            <w:pPr>
              <w:spacing w:after="0"/>
              <w:jc w:val="center"/>
              <w:rPr>
                <w:rFonts w:ascii="Arial" w:hAnsi="Arial" w:cs="Arial"/>
                <w:b/>
                <w:color w:val="EEECE1"/>
                <w:sz w:val="20"/>
                <w:szCs w:val="20"/>
              </w:rPr>
            </w:pPr>
            <w:r w:rsidRPr="000D6DC7">
              <w:rPr>
                <w:rFonts w:ascii="Arial" w:hAnsi="Arial" w:cs="Arial"/>
                <w:b/>
                <w:color w:val="BFBFBF"/>
                <w:sz w:val="20"/>
                <w:szCs w:val="20"/>
              </w:rPr>
              <w:t>NOTA</w:t>
            </w:r>
          </w:p>
        </w:tc>
      </w:tr>
      <w:tr w:rsidR="004C516D" w:rsidRPr="00665D95" w:rsidTr="001E6DF5">
        <w:trPr>
          <w:trHeight w:val="343"/>
        </w:trPr>
        <w:tc>
          <w:tcPr>
            <w:tcW w:w="1849" w:type="pct"/>
            <w:shd w:val="clear" w:color="auto" w:fill="auto"/>
            <w:vAlign w:val="center"/>
          </w:tcPr>
          <w:p w:rsidR="00D473F1" w:rsidRPr="0070055D" w:rsidRDefault="00D473F1" w:rsidP="00AD3F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Idiomas certificados</w:t>
            </w:r>
          </w:p>
        </w:tc>
        <w:tc>
          <w:tcPr>
            <w:tcW w:w="1218" w:type="pct"/>
            <w:shd w:val="clear" w:color="auto" w:fill="auto"/>
          </w:tcPr>
          <w:p w:rsidR="00D473F1" w:rsidRPr="000D6DC7" w:rsidRDefault="00D473F1" w:rsidP="00AD3FAE">
            <w:pPr>
              <w:spacing w:after="0"/>
              <w:jc w:val="center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  <w:tc>
          <w:tcPr>
            <w:tcW w:w="967" w:type="pct"/>
            <w:shd w:val="clear" w:color="auto" w:fill="auto"/>
          </w:tcPr>
          <w:p w:rsidR="00D473F1" w:rsidRPr="000D6DC7" w:rsidRDefault="00D473F1" w:rsidP="00AD3FAE">
            <w:pPr>
              <w:spacing w:after="0"/>
              <w:jc w:val="center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  <w:tc>
          <w:tcPr>
            <w:tcW w:w="967" w:type="pct"/>
            <w:shd w:val="clear" w:color="auto" w:fill="auto"/>
          </w:tcPr>
          <w:p w:rsidR="00D473F1" w:rsidRPr="000D6DC7" w:rsidRDefault="00D473F1" w:rsidP="00AD3FAE">
            <w:pPr>
              <w:spacing w:after="0"/>
              <w:jc w:val="center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665D95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</w:tbl>
    <w:p w:rsidR="001E6DF5" w:rsidRDefault="001E6DF5" w:rsidP="001E6DF5">
      <w:pPr>
        <w:pStyle w:val="Ttulo1"/>
        <w:numPr>
          <w:ilvl w:val="0"/>
          <w:numId w:val="0"/>
        </w:numPr>
        <w:spacing w:after="0" w:line="360" w:lineRule="auto"/>
        <w:ind w:left="431" w:hanging="431"/>
      </w:pPr>
    </w:p>
    <w:p w:rsidR="00D473F1" w:rsidRPr="0070513D" w:rsidRDefault="00F75368" w:rsidP="001E6DF5">
      <w:pPr>
        <w:pStyle w:val="Ttulo1"/>
        <w:numPr>
          <w:ilvl w:val="0"/>
          <w:numId w:val="5"/>
        </w:numPr>
        <w:spacing w:after="0" w:line="360" w:lineRule="auto"/>
      </w:pPr>
      <w:r>
        <w:t>Formación Académica</w:t>
      </w:r>
      <w:r w:rsidR="00D473F1" w:rsidRPr="0070513D">
        <w:t xml:space="preserve"> </w:t>
      </w:r>
    </w:p>
    <w:p w:rsidR="00D473F1" w:rsidRPr="0070513D" w:rsidRDefault="00D473F1" w:rsidP="001E6DF5">
      <w:pPr>
        <w:pStyle w:val="Ttulo2"/>
        <w:numPr>
          <w:ilvl w:val="1"/>
          <w:numId w:val="5"/>
        </w:numPr>
        <w:spacing w:after="0" w:line="360" w:lineRule="auto"/>
        <w:jc w:val="both"/>
      </w:pPr>
      <w:r w:rsidRPr="0070513D">
        <w:t>Pregrados</w:t>
      </w:r>
    </w:p>
    <w:tbl>
      <w:tblPr>
        <w:tblpPr w:leftFromText="141" w:rightFromText="141" w:vertAnchor="text" w:horzAnchor="margin" w:tblpX="534" w:tblpY="4"/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83"/>
        <w:gridCol w:w="6080"/>
      </w:tblGrid>
      <w:tr w:rsidR="00D473F1" w:rsidRPr="0070055D" w:rsidTr="00AD3FAE">
        <w:trPr>
          <w:trHeight w:val="307"/>
        </w:trPr>
        <w:tc>
          <w:tcPr>
            <w:tcW w:w="1348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62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48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162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48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62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48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162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  <w:tr w:rsidR="00D473F1" w:rsidRPr="0070055D" w:rsidTr="00AD3FAE">
        <w:trPr>
          <w:trHeight w:val="454"/>
        </w:trPr>
        <w:tc>
          <w:tcPr>
            <w:tcW w:w="1348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162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</w:tbl>
    <w:p w:rsidR="00D473F1" w:rsidRDefault="00D473F1" w:rsidP="00D473F1"/>
    <w:tbl>
      <w:tblPr>
        <w:tblpPr w:leftFromText="141" w:rightFromText="141" w:vertAnchor="text" w:horzAnchor="margin" w:tblpX="534" w:tblpY="4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15"/>
        <w:gridCol w:w="6121"/>
      </w:tblGrid>
      <w:tr w:rsidR="00D473F1" w:rsidRPr="0070055D" w:rsidTr="00AD3FAE">
        <w:trPr>
          <w:trHeight w:val="307"/>
        </w:trPr>
        <w:tc>
          <w:tcPr>
            <w:tcW w:w="1324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80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6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24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180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6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24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0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6" w:type="pct"/>
            <w:shd w:val="clear" w:color="auto" w:fill="auto"/>
          </w:tcPr>
          <w:p w:rsidR="00D473F1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24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180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6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  <w:tr w:rsidR="00D473F1" w:rsidRPr="0070055D" w:rsidTr="00AD3FAE">
        <w:trPr>
          <w:trHeight w:val="454"/>
        </w:trPr>
        <w:tc>
          <w:tcPr>
            <w:tcW w:w="1324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180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6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</w:tbl>
    <w:p w:rsidR="00D473F1" w:rsidRPr="0070513D" w:rsidRDefault="00D473F1" w:rsidP="00D473F1"/>
    <w:p w:rsidR="00D473F1" w:rsidRPr="0070513D" w:rsidRDefault="00D473F1" w:rsidP="001E6DF5">
      <w:pPr>
        <w:pStyle w:val="Ttulo2"/>
        <w:numPr>
          <w:ilvl w:val="1"/>
          <w:numId w:val="5"/>
        </w:numPr>
        <w:spacing w:after="0" w:line="360" w:lineRule="auto"/>
        <w:jc w:val="both"/>
      </w:pPr>
      <w:r w:rsidRPr="0070513D">
        <w:t>Posgrados</w:t>
      </w:r>
    </w:p>
    <w:tbl>
      <w:tblPr>
        <w:tblW w:w="46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93"/>
        <w:gridCol w:w="5864"/>
      </w:tblGrid>
      <w:tr w:rsidR="00D473F1" w:rsidRPr="0070055D" w:rsidTr="00AD3FAE">
        <w:trPr>
          <w:trHeight w:val="307"/>
        </w:trPr>
        <w:tc>
          <w:tcPr>
            <w:tcW w:w="1403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26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7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307"/>
        </w:trPr>
        <w:tc>
          <w:tcPr>
            <w:tcW w:w="1403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226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7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Elija un elemento.</w:t>
            </w:r>
          </w:p>
        </w:tc>
      </w:tr>
      <w:tr w:rsidR="00D473F1" w:rsidRPr="0070055D" w:rsidTr="00AD3FAE">
        <w:trPr>
          <w:trHeight w:val="307"/>
        </w:trPr>
        <w:tc>
          <w:tcPr>
            <w:tcW w:w="1403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26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70" w:type="pct"/>
            <w:shd w:val="clear" w:color="auto" w:fill="auto"/>
          </w:tcPr>
          <w:p w:rsidR="00D473F1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403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Duración (semestres)</w:t>
            </w:r>
          </w:p>
        </w:tc>
        <w:tc>
          <w:tcPr>
            <w:tcW w:w="226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7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403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226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7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  <w:tr w:rsidR="00D473F1" w:rsidRPr="0070055D" w:rsidTr="00AD3FAE">
        <w:trPr>
          <w:trHeight w:val="455"/>
        </w:trPr>
        <w:tc>
          <w:tcPr>
            <w:tcW w:w="1403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226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7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</w:tbl>
    <w:p w:rsidR="00D473F1" w:rsidRPr="0070055D" w:rsidRDefault="00D473F1" w:rsidP="00D473F1">
      <w:pPr>
        <w:pStyle w:val="Ttulo2"/>
        <w:numPr>
          <w:ilvl w:val="0"/>
          <w:numId w:val="0"/>
        </w:numPr>
        <w:ind w:left="578"/>
        <w:rPr>
          <w:sz w:val="20"/>
          <w:szCs w:val="20"/>
        </w:rPr>
      </w:pPr>
    </w:p>
    <w:tbl>
      <w:tblPr>
        <w:tblW w:w="466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94"/>
        <w:gridCol w:w="5954"/>
      </w:tblGrid>
      <w:tr w:rsidR="00D473F1" w:rsidRPr="0070055D" w:rsidTr="00AD3FAE">
        <w:trPr>
          <w:trHeight w:val="307"/>
        </w:trPr>
        <w:tc>
          <w:tcPr>
            <w:tcW w:w="138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24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87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307"/>
        </w:trPr>
        <w:tc>
          <w:tcPr>
            <w:tcW w:w="138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224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87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Elija un elemento.</w:t>
            </w:r>
          </w:p>
        </w:tc>
      </w:tr>
      <w:tr w:rsidR="00D473F1" w:rsidRPr="0070055D" w:rsidTr="00AD3FAE">
        <w:trPr>
          <w:trHeight w:val="307"/>
        </w:trPr>
        <w:tc>
          <w:tcPr>
            <w:tcW w:w="138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24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87" w:type="pct"/>
            <w:shd w:val="clear" w:color="auto" w:fill="auto"/>
          </w:tcPr>
          <w:p w:rsidR="00D473F1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8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Duración (semestres)</w:t>
            </w:r>
          </w:p>
        </w:tc>
        <w:tc>
          <w:tcPr>
            <w:tcW w:w="224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87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8"/>
        </w:trPr>
        <w:tc>
          <w:tcPr>
            <w:tcW w:w="138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224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87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  <w:tr w:rsidR="00D473F1" w:rsidRPr="0070055D" w:rsidTr="00AD3FAE">
        <w:trPr>
          <w:trHeight w:val="455"/>
        </w:trPr>
        <w:tc>
          <w:tcPr>
            <w:tcW w:w="1389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224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87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una fecha.</w:t>
            </w:r>
          </w:p>
        </w:tc>
      </w:tr>
    </w:tbl>
    <w:p w:rsidR="00D473F1" w:rsidRDefault="00D473F1" w:rsidP="00D473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73F1" w:rsidRPr="0070513D" w:rsidRDefault="00D473F1" w:rsidP="001E6DF5">
      <w:pPr>
        <w:pStyle w:val="Ttulo2"/>
        <w:numPr>
          <w:ilvl w:val="1"/>
          <w:numId w:val="5"/>
        </w:numPr>
        <w:spacing w:after="0" w:line="360" w:lineRule="auto"/>
        <w:jc w:val="both"/>
      </w:pPr>
      <w:r w:rsidRPr="0070513D">
        <w:t>Diplomados</w:t>
      </w:r>
    </w:p>
    <w:tbl>
      <w:tblPr>
        <w:tblW w:w="462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417"/>
        <w:gridCol w:w="6091"/>
      </w:tblGrid>
      <w:tr w:rsidR="00D473F1" w:rsidRPr="0070055D" w:rsidTr="00AD3FAE">
        <w:trPr>
          <w:trHeight w:val="301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3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Duración (horas)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3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</w:tbl>
    <w:p w:rsidR="00D473F1" w:rsidRPr="0070055D" w:rsidRDefault="00D473F1" w:rsidP="00D473F1">
      <w:pPr>
        <w:pStyle w:val="Ttulo2"/>
        <w:numPr>
          <w:ilvl w:val="0"/>
          <w:numId w:val="0"/>
        </w:numPr>
        <w:ind w:left="578"/>
        <w:rPr>
          <w:sz w:val="20"/>
          <w:szCs w:val="20"/>
        </w:rPr>
      </w:pPr>
    </w:p>
    <w:tbl>
      <w:tblPr>
        <w:tblW w:w="462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417"/>
        <w:gridCol w:w="6091"/>
      </w:tblGrid>
      <w:tr w:rsidR="00D473F1" w:rsidRPr="0070055D" w:rsidTr="00AD3FAE">
        <w:trPr>
          <w:trHeight w:val="301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3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Duración (horas)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3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</w:tbl>
    <w:p w:rsidR="00D473F1" w:rsidRDefault="00D473F1" w:rsidP="00D473F1">
      <w:pPr>
        <w:spacing w:after="0" w:line="240" w:lineRule="auto"/>
      </w:pPr>
    </w:p>
    <w:p w:rsidR="00D473F1" w:rsidRDefault="00D473F1" w:rsidP="00D473F1">
      <w:pPr>
        <w:spacing w:after="0" w:line="240" w:lineRule="auto"/>
      </w:pPr>
    </w:p>
    <w:p w:rsidR="00D473F1" w:rsidRPr="0070513D" w:rsidRDefault="00D473F1" w:rsidP="001E6DF5">
      <w:pPr>
        <w:pStyle w:val="Ttulo2"/>
        <w:numPr>
          <w:ilvl w:val="1"/>
          <w:numId w:val="5"/>
        </w:numPr>
        <w:spacing w:after="0" w:line="360" w:lineRule="auto"/>
        <w:jc w:val="both"/>
      </w:pPr>
      <w:r w:rsidRPr="0070513D">
        <w:t>Otras Capacitaciones:</w:t>
      </w:r>
    </w:p>
    <w:tbl>
      <w:tblPr>
        <w:tblW w:w="462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417"/>
        <w:gridCol w:w="6091"/>
      </w:tblGrid>
      <w:tr w:rsidR="00D473F1" w:rsidRPr="0070055D" w:rsidTr="00AD3FAE">
        <w:trPr>
          <w:trHeight w:val="301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3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Duración (horas)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5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  <w:tr w:rsidR="00D473F1" w:rsidRPr="0070055D" w:rsidTr="00AD3FAE">
        <w:trPr>
          <w:trHeight w:val="253"/>
        </w:trPr>
        <w:tc>
          <w:tcPr>
            <w:tcW w:w="1271" w:type="pct"/>
            <w:shd w:val="clear" w:color="auto" w:fill="auto"/>
            <w:vAlign w:val="center"/>
          </w:tcPr>
          <w:p w:rsidR="00D473F1" w:rsidRPr="0070055D" w:rsidRDefault="00D473F1" w:rsidP="00AD3F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39" w:type="pct"/>
          </w:tcPr>
          <w:p w:rsidR="00D473F1" w:rsidRPr="0070055D" w:rsidRDefault="00D473F1" w:rsidP="00AD3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:rsidR="00D473F1" w:rsidRDefault="00D473F1" w:rsidP="00AD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55D">
              <w:rPr>
                <w:rStyle w:val="Textodelmarcadordeposicin"/>
                <w:rFonts w:ascii="Arial" w:hAnsi="Arial" w:cs="Arial"/>
                <w:sz w:val="20"/>
                <w:szCs w:val="20"/>
              </w:rPr>
              <w:t>Haga clic aquí para escribir texto.</w:t>
            </w:r>
          </w:p>
        </w:tc>
      </w:tr>
    </w:tbl>
    <w:p w:rsidR="001E6DF5" w:rsidRDefault="001E6DF5" w:rsidP="00F325C2">
      <w:pPr>
        <w:jc w:val="center"/>
        <w:rPr>
          <w:b/>
        </w:rPr>
      </w:pPr>
    </w:p>
    <w:p w:rsidR="001E6DF5" w:rsidRDefault="001E6DF5" w:rsidP="00F325C2">
      <w:pPr>
        <w:jc w:val="center"/>
        <w:rPr>
          <w:b/>
        </w:rPr>
      </w:pPr>
    </w:p>
    <w:p w:rsidR="001E6DF5" w:rsidRDefault="001E6DF5" w:rsidP="00F325C2">
      <w:pPr>
        <w:jc w:val="center"/>
        <w:rPr>
          <w:b/>
        </w:rPr>
      </w:pPr>
    </w:p>
    <w:p w:rsidR="00F325C2" w:rsidRDefault="00F325C2" w:rsidP="00F325C2">
      <w:pPr>
        <w:jc w:val="center"/>
        <w:rPr>
          <w:b/>
        </w:rPr>
      </w:pPr>
      <w:r>
        <w:rPr>
          <w:b/>
        </w:rPr>
        <w:t>_____________________________________</w:t>
      </w:r>
    </w:p>
    <w:p w:rsidR="00F325C2" w:rsidRDefault="00F325C2" w:rsidP="00F325C2">
      <w:pPr>
        <w:jc w:val="center"/>
        <w:rPr>
          <w:b/>
        </w:rPr>
      </w:pPr>
      <w:r>
        <w:rPr>
          <w:b/>
        </w:rPr>
        <w:t xml:space="preserve">Firma del </w:t>
      </w:r>
      <w:r w:rsidR="001E6DF5">
        <w:rPr>
          <w:b/>
        </w:rPr>
        <w:t>A</w:t>
      </w:r>
      <w:r>
        <w:rPr>
          <w:b/>
        </w:rPr>
        <w:t xml:space="preserve">spirante </w:t>
      </w:r>
    </w:p>
    <w:sectPr w:rsidR="00F325C2" w:rsidSect="008B42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417" w:right="1327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53" w:rsidRDefault="00262253" w:rsidP="00E55787">
      <w:pPr>
        <w:spacing w:after="0" w:line="240" w:lineRule="auto"/>
      </w:pPr>
      <w:r>
        <w:separator/>
      </w:r>
    </w:p>
  </w:endnote>
  <w:endnote w:type="continuationSeparator" w:id="0">
    <w:p w:rsidR="00262253" w:rsidRDefault="00262253" w:rsidP="00E5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7" w:rsidRPr="00F74D37" w:rsidRDefault="004C516D" w:rsidP="00F74D37">
    <w:pPr>
      <w:pStyle w:val="Piedepgina"/>
    </w:pPr>
    <w:r>
      <w:rPr>
        <w:noProof/>
        <w:lang w:eastAsia="es-CO"/>
      </w:rPr>
      <w:drawing>
        <wp:inline distT="0" distB="0" distL="0" distR="0">
          <wp:extent cx="584835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D" w:rsidRDefault="00515E2D">
    <w:pPr>
      <w:pStyle w:val="Piedepgina"/>
      <w:jc w:val="right"/>
    </w:pPr>
    <w:r>
      <w:rPr>
        <w:lang w:val="es-ES"/>
      </w:rPr>
      <w:t xml:space="preserve">Página </w:t>
    </w:r>
    <w:r w:rsidR="00CD564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564F">
      <w:rPr>
        <w:b/>
        <w:bCs/>
        <w:sz w:val="24"/>
        <w:szCs w:val="24"/>
      </w:rPr>
      <w:fldChar w:fldCharType="separate"/>
    </w:r>
    <w:r w:rsidR="00F75368">
      <w:rPr>
        <w:b/>
        <w:bCs/>
        <w:noProof/>
      </w:rPr>
      <w:t>1</w:t>
    </w:r>
    <w:r w:rsidR="00CD564F"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 w:rsidR="00CD564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564F">
      <w:rPr>
        <w:b/>
        <w:bCs/>
        <w:sz w:val="24"/>
        <w:szCs w:val="24"/>
      </w:rPr>
      <w:fldChar w:fldCharType="separate"/>
    </w:r>
    <w:r w:rsidR="00F75368">
      <w:rPr>
        <w:b/>
        <w:bCs/>
        <w:noProof/>
      </w:rPr>
      <w:t>3</w:t>
    </w:r>
    <w:r w:rsidR="00CD564F">
      <w:rPr>
        <w:b/>
        <w:bCs/>
        <w:sz w:val="24"/>
        <w:szCs w:val="24"/>
      </w:rPr>
      <w:fldChar w:fldCharType="end"/>
    </w:r>
  </w:p>
  <w:p w:rsidR="00515E2D" w:rsidRDefault="00515E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53" w:rsidRDefault="00262253" w:rsidP="00E55787">
      <w:pPr>
        <w:spacing w:after="0" w:line="240" w:lineRule="auto"/>
      </w:pPr>
      <w:r>
        <w:separator/>
      </w:r>
    </w:p>
  </w:footnote>
  <w:footnote w:type="continuationSeparator" w:id="0">
    <w:p w:rsidR="00262253" w:rsidRDefault="00262253" w:rsidP="00E5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8A" w:rsidRDefault="0026225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8" o:spid="_x0000_s2071" type="#_x0000_t75" style="position:absolute;margin-left:0;margin-top:0;width:507.75pt;height:474pt;z-index:-251657216;mso-position-horizontal:center;mso-position-horizontal-relative:margin;mso-position-vertical:center;mso-position-vertical-relative:margin" o:allowincell="f">
          <v:imagedata r:id="rId1" o:title="ima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FF" w:rsidRDefault="00262253" w:rsidP="00F325C2">
    <w:pPr>
      <w:spacing w:after="0" w:line="240" w:lineRule="auto"/>
      <w:jc w:val="right"/>
      <w:rPr>
        <w:rFonts w:ascii="Code3of9" w:eastAsia="Times New Roman" w:hAnsi="Code3of9"/>
        <w:sz w:val="32"/>
        <w:szCs w:val="32"/>
        <w:lang w:val="es-ES" w:eastAsia="es-ES"/>
      </w:rPr>
    </w:pPr>
    <w:r>
      <w:rPr>
        <w:rFonts w:ascii="Code3of9" w:eastAsia="Times New Roman" w:hAnsi="Code3of9"/>
        <w:noProof/>
        <w:sz w:val="32"/>
        <w:szCs w:val="32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9" o:spid="_x0000_s2072" type="#_x0000_t75" style="position:absolute;left:0;text-align:left;margin-left:0;margin-top:0;width:507.75pt;height:474pt;z-index:-251656192;mso-position-horizontal:center;mso-position-horizontal-relative:margin;mso-position-vertical:center;mso-position-vertical-relative:margin" o:allowincell="f">
          <v:imagedata r:id="rId1" o:title="imagen" gain="19661f" blacklevel="22938f"/>
          <w10:wrap anchorx="margin" anchory="margin"/>
        </v:shape>
      </w:pict>
    </w:r>
    <w:r w:rsidR="00F325C2" w:rsidRPr="00F325C2">
      <w:rPr>
        <w:rFonts w:ascii="Arial" w:hAnsi="Arial" w:cs="Arial"/>
        <w:noProof/>
        <w:sz w:val="16"/>
        <w:szCs w:val="16"/>
      </w:rPr>
      <w:t xml:space="preserve"> Formato de Hoja de Vida ELA</w:t>
    </w:r>
    <w:r w:rsidR="00F325C2" w:rsidRPr="00F325C2">
      <w:rPr>
        <w:noProof/>
        <w:sz w:val="16"/>
        <w:szCs w:val="16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8A" w:rsidRPr="00F64C8A" w:rsidRDefault="004C516D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8255</wp:posOffset>
          </wp:positionV>
          <wp:extent cx="1257300" cy="7048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-67945</wp:posOffset>
          </wp:positionV>
          <wp:extent cx="971550" cy="914400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52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="00F64C8A" w:rsidRPr="00F64C8A">
      <w:rPr>
        <w:rFonts w:ascii="Arial" w:eastAsia="Times New Roman" w:hAnsi="Arial" w:cs="Arial"/>
        <w:b/>
        <w:bCs/>
        <w:sz w:val="22"/>
        <w:szCs w:val="22"/>
        <w:lang w:eastAsia="es-ES"/>
      </w:rPr>
      <w:t>MINISTERIO DE DEFENSA NACIONAL</w:t>
    </w:r>
  </w:p>
  <w:p w:rsidR="00F64C8A" w:rsidRPr="00F64C8A" w:rsidRDefault="00FA5152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="00F64C8A" w:rsidRPr="00F64C8A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COMANDO GENERAL DE LAS FUERZAS MILITARES </w:t>
    </w:r>
  </w:p>
  <w:p w:rsidR="00FA5152" w:rsidRPr="00DE1713" w:rsidRDefault="004C516D" w:rsidP="003E1438">
    <w:pPr>
      <w:pStyle w:val="Encabezado"/>
      <w:rPr>
        <w:b/>
        <w:noProof/>
        <w:sz w:val="22"/>
        <w:szCs w:val="22"/>
        <w:lang w:val="es-ES"/>
      </w:rPr>
    </w:pPr>
    <w:r>
      <w:rPr>
        <w:rFonts w:ascii="Arial" w:eastAsia="Times New Roman" w:hAnsi="Arial" w:cs="Arial"/>
        <w:b/>
        <w:bCs/>
        <w:noProof/>
        <w:sz w:val="22"/>
        <w:szCs w:val="22"/>
        <w:lang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-313055</wp:posOffset>
          </wp:positionV>
          <wp:extent cx="1266825" cy="676275"/>
          <wp:effectExtent l="0" t="0" r="9525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52" w:rsidRPr="00DE1713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="00DE1713" w:rsidRPr="00DE1713">
      <w:rPr>
        <w:rFonts w:ascii="Arial" w:eastAsia="Times New Roman" w:hAnsi="Arial" w:cs="Arial"/>
        <w:b/>
        <w:bCs/>
        <w:sz w:val="22"/>
        <w:szCs w:val="22"/>
        <w:lang w:eastAsia="es-ES"/>
      </w:rPr>
      <w:t>FUERZA AÉREA COLOMBIANA</w:t>
    </w:r>
  </w:p>
  <w:p w:rsidR="00B14CAB" w:rsidRDefault="00F325C2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Pr="00F325C2">
      <w:rPr>
        <w:rFonts w:ascii="Arial" w:eastAsia="Times New Roman" w:hAnsi="Arial" w:cs="Arial"/>
        <w:b/>
        <w:bCs/>
        <w:sz w:val="22"/>
        <w:szCs w:val="22"/>
        <w:lang w:eastAsia="es-ES"/>
      </w:rPr>
      <w:t>ESCUELA DE POSTGRADOS FAC</w:t>
    </w:r>
  </w:p>
  <w:p w:rsidR="00F325C2" w:rsidRPr="00F325C2" w:rsidRDefault="00F325C2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</w:p>
  <w:p w:rsidR="0091623B" w:rsidRPr="00F325C2" w:rsidRDefault="00262253" w:rsidP="00F325C2">
    <w:pPr>
      <w:pStyle w:val="Encabezado"/>
      <w:spacing w:line="360" w:lineRule="auto"/>
      <w:jc w:val="right"/>
      <w:rPr>
        <w:sz w:val="16"/>
        <w:szCs w:val="16"/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7" o:spid="_x0000_s2070" type="#_x0000_t75" style="position:absolute;left:0;text-align:left;margin-left:36.45pt;margin-top:144.3pt;width:377.7pt;height:352.6pt;z-index:-251658240;mso-position-horizontal-relative:margin;mso-position-vertical-relative:margin" o:allowincell="f">
          <v:imagedata r:id="rId4" o:title="imagen" blacklevel="13107f"/>
          <w10:wrap anchorx="margin" anchory="margin"/>
        </v:shape>
      </w:pict>
    </w:r>
    <w:r w:rsidR="008B4258">
      <w:rPr>
        <w:noProof/>
      </w:rPr>
      <w:t xml:space="preserve">                                                                                </w:t>
    </w:r>
    <w:r w:rsidR="00F325C2" w:rsidRPr="00F325C2">
      <w:rPr>
        <w:rFonts w:ascii="Arial" w:hAnsi="Arial" w:cs="Arial"/>
        <w:noProof/>
        <w:sz w:val="16"/>
        <w:szCs w:val="16"/>
      </w:rPr>
      <w:t>Formato de Hoja de Vida ELA</w:t>
    </w:r>
    <w:r w:rsidR="008B4258" w:rsidRPr="00F325C2">
      <w:rPr>
        <w:noProof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960"/>
    <w:multiLevelType w:val="multilevel"/>
    <w:tmpl w:val="CC1E17F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44E07FFD"/>
    <w:multiLevelType w:val="multilevel"/>
    <w:tmpl w:val="31F4EF5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1" w:hanging="1800"/>
      </w:pPr>
      <w:rPr>
        <w:rFonts w:hint="default"/>
      </w:rPr>
    </w:lvl>
  </w:abstractNum>
  <w:abstractNum w:abstractNumId="2">
    <w:nsid w:val="5D7C16E9"/>
    <w:multiLevelType w:val="hybridMultilevel"/>
    <w:tmpl w:val="87625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1E8B"/>
    <w:multiLevelType w:val="hybridMultilevel"/>
    <w:tmpl w:val="ED125D4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1D2D"/>
    <w:multiLevelType w:val="hybridMultilevel"/>
    <w:tmpl w:val="1668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F1"/>
    <w:rsid w:val="0000538D"/>
    <w:rsid w:val="00034A95"/>
    <w:rsid w:val="000402EE"/>
    <w:rsid w:val="00042853"/>
    <w:rsid w:val="000462A1"/>
    <w:rsid w:val="00072560"/>
    <w:rsid w:val="00072606"/>
    <w:rsid w:val="00073F14"/>
    <w:rsid w:val="00086213"/>
    <w:rsid w:val="00087E71"/>
    <w:rsid w:val="000C1CC6"/>
    <w:rsid w:val="000F462F"/>
    <w:rsid w:val="001001F8"/>
    <w:rsid w:val="001024D0"/>
    <w:rsid w:val="00102CAD"/>
    <w:rsid w:val="0011337D"/>
    <w:rsid w:val="00115658"/>
    <w:rsid w:val="00121411"/>
    <w:rsid w:val="001326B9"/>
    <w:rsid w:val="00164248"/>
    <w:rsid w:val="001A03F6"/>
    <w:rsid w:val="001A365C"/>
    <w:rsid w:val="001C1DF9"/>
    <w:rsid w:val="001D6660"/>
    <w:rsid w:val="001E42BE"/>
    <w:rsid w:val="001E6DF5"/>
    <w:rsid w:val="002162AB"/>
    <w:rsid w:val="00262253"/>
    <w:rsid w:val="0029528D"/>
    <w:rsid w:val="00297636"/>
    <w:rsid w:val="002B3469"/>
    <w:rsid w:val="00324B3D"/>
    <w:rsid w:val="00340638"/>
    <w:rsid w:val="00345C87"/>
    <w:rsid w:val="00353959"/>
    <w:rsid w:val="00364BA7"/>
    <w:rsid w:val="003972D5"/>
    <w:rsid w:val="003B0B10"/>
    <w:rsid w:val="003B1918"/>
    <w:rsid w:val="003C1634"/>
    <w:rsid w:val="003C75CD"/>
    <w:rsid w:val="003E1438"/>
    <w:rsid w:val="003E2DEF"/>
    <w:rsid w:val="003F5EB6"/>
    <w:rsid w:val="00416163"/>
    <w:rsid w:val="004179F3"/>
    <w:rsid w:val="0043154C"/>
    <w:rsid w:val="004340AB"/>
    <w:rsid w:val="004400A8"/>
    <w:rsid w:val="004420E6"/>
    <w:rsid w:val="0045369A"/>
    <w:rsid w:val="00461448"/>
    <w:rsid w:val="0046679F"/>
    <w:rsid w:val="004756E0"/>
    <w:rsid w:val="004A070F"/>
    <w:rsid w:val="004A5E61"/>
    <w:rsid w:val="004C466A"/>
    <w:rsid w:val="004C516D"/>
    <w:rsid w:val="00515E2D"/>
    <w:rsid w:val="00532B4A"/>
    <w:rsid w:val="00533096"/>
    <w:rsid w:val="005424C7"/>
    <w:rsid w:val="00547C64"/>
    <w:rsid w:val="0055163F"/>
    <w:rsid w:val="0057455C"/>
    <w:rsid w:val="005C4AFC"/>
    <w:rsid w:val="005E7212"/>
    <w:rsid w:val="00607CB8"/>
    <w:rsid w:val="00615D7D"/>
    <w:rsid w:val="00637C88"/>
    <w:rsid w:val="00666ACE"/>
    <w:rsid w:val="00666FE6"/>
    <w:rsid w:val="006A5AAE"/>
    <w:rsid w:val="006B09EB"/>
    <w:rsid w:val="006B779B"/>
    <w:rsid w:val="006C107D"/>
    <w:rsid w:val="006F4F61"/>
    <w:rsid w:val="006F6409"/>
    <w:rsid w:val="00704237"/>
    <w:rsid w:val="00733A0D"/>
    <w:rsid w:val="00737514"/>
    <w:rsid w:val="00744208"/>
    <w:rsid w:val="007476CD"/>
    <w:rsid w:val="00754120"/>
    <w:rsid w:val="00766972"/>
    <w:rsid w:val="0078415F"/>
    <w:rsid w:val="00790A18"/>
    <w:rsid w:val="007937C9"/>
    <w:rsid w:val="00796E4A"/>
    <w:rsid w:val="007A33B7"/>
    <w:rsid w:val="007A3628"/>
    <w:rsid w:val="007B6F38"/>
    <w:rsid w:val="007C0EB4"/>
    <w:rsid w:val="007F0446"/>
    <w:rsid w:val="00803EFF"/>
    <w:rsid w:val="008112F7"/>
    <w:rsid w:val="008116FB"/>
    <w:rsid w:val="00821570"/>
    <w:rsid w:val="0082647C"/>
    <w:rsid w:val="00827272"/>
    <w:rsid w:val="00844FC9"/>
    <w:rsid w:val="00862987"/>
    <w:rsid w:val="008933C7"/>
    <w:rsid w:val="00896A38"/>
    <w:rsid w:val="008A25A6"/>
    <w:rsid w:val="008A651D"/>
    <w:rsid w:val="008B4258"/>
    <w:rsid w:val="008C5648"/>
    <w:rsid w:val="008E6019"/>
    <w:rsid w:val="008E70AB"/>
    <w:rsid w:val="0091623B"/>
    <w:rsid w:val="0092441B"/>
    <w:rsid w:val="00936364"/>
    <w:rsid w:val="009662AE"/>
    <w:rsid w:val="009770F1"/>
    <w:rsid w:val="00994EFF"/>
    <w:rsid w:val="009C0705"/>
    <w:rsid w:val="009D0210"/>
    <w:rsid w:val="009E27E2"/>
    <w:rsid w:val="00A22A5D"/>
    <w:rsid w:val="00A412DE"/>
    <w:rsid w:val="00A4279E"/>
    <w:rsid w:val="00A70FFB"/>
    <w:rsid w:val="00AE628F"/>
    <w:rsid w:val="00AF1FC1"/>
    <w:rsid w:val="00B14CAB"/>
    <w:rsid w:val="00B25325"/>
    <w:rsid w:val="00B34FA6"/>
    <w:rsid w:val="00B41F76"/>
    <w:rsid w:val="00B71EFF"/>
    <w:rsid w:val="00BB62B9"/>
    <w:rsid w:val="00BE5D71"/>
    <w:rsid w:val="00BF25CF"/>
    <w:rsid w:val="00BF61B2"/>
    <w:rsid w:val="00C0041F"/>
    <w:rsid w:val="00C024AC"/>
    <w:rsid w:val="00C11987"/>
    <w:rsid w:val="00C4745B"/>
    <w:rsid w:val="00C5428B"/>
    <w:rsid w:val="00C64F76"/>
    <w:rsid w:val="00C76184"/>
    <w:rsid w:val="00C81C93"/>
    <w:rsid w:val="00C91334"/>
    <w:rsid w:val="00CD564F"/>
    <w:rsid w:val="00D3308E"/>
    <w:rsid w:val="00D33D85"/>
    <w:rsid w:val="00D473F1"/>
    <w:rsid w:val="00D70241"/>
    <w:rsid w:val="00D70A2A"/>
    <w:rsid w:val="00D8390D"/>
    <w:rsid w:val="00D87D8B"/>
    <w:rsid w:val="00D91BB0"/>
    <w:rsid w:val="00DA080C"/>
    <w:rsid w:val="00DA3EDB"/>
    <w:rsid w:val="00DD0EA5"/>
    <w:rsid w:val="00DE1713"/>
    <w:rsid w:val="00DE2E75"/>
    <w:rsid w:val="00E34DD8"/>
    <w:rsid w:val="00E4288C"/>
    <w:rsid w:val="00E45A3E"/>
    <w:rsid w:val="00E531A5"/>
    <w:rsid w:val="00E55787"/>
    <w:rsid w:val="00E600AE"/>
    <w:rsid w:val="00E675FE"/>
    <w:rsid w:val="00E700C2"/>
    <w:rsid w:val="00E97A21"/>
    <w:rsid w:val="00EC0083"/>
    <w:rsid w:val="00ED60FD"/>
    <w:rsid w:val="00EF39B9"/>
    <w:rsid w:val="00F01579"/>
    <w:rsid w:val="00F2312D"/>
    <w:rsid w:val="00F325C2"/>
    <w:rsid w:val="00F3557E"/>
    <w:rsid w:val="00F377FF"/>
    <w:rsid w:val="00F45F73"/>
    <w:rsid w:val="00F57CA9"/>
    <w:rsid w:val="00F64C8A"/>
    <w:rsid w:val="00F74D37"/>
    <w:rsid w:val="00F75368"/>
    <w:rsid w:val="00F86208"/>
    <w:rsid w:val="00F917CA"/>
    <w:rsid w:val="00F9538D"/>
    <w:rsid w:val="00FA5152"/>
    <w:rsid w:val="00FB0A66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330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325C2"/>
    <w:pPr>
      <w:numPr>
        <w:numId w:val="1"/>
      </w:numPr>
      <w:spacing w:after="240" w:line="240" w:lineRule="auto"/>
      <w:ind w:left="431" w:hanging="431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325C2"/>
    <w:pPr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325C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F325C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F325C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F325C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F325C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F325C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F325C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rsid w:val="00E55787"/>
    <w:rPr>
      <w:lang w:val="es-CO"/>
    </w:rPr>
  </w:style>
  <w:style w:type="paragraph" w:styleId="Piedepgina">
    <w:name w:val="footer"/>
    <w:basedOn w:val="Normal"/>
    <w:link w:val="Piedepgina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rsid w:val="00E55787"/>
    <w:rPr>
      <w:lang w:val="es-CO"/>
    </w:rPr>
  </w:style>
  <w:style w:type="paragraph" w:styleId="NormalWeb">
    <w:name w:val="Normal (Web)"/>
    <w:basedOn w:val="Normal"/>
    <w:rsid w:val="00E557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557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55787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qFormat/>
    <w:rsid w:val="00E55787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2Car">
    <w:name w:val="Título 2 Car"/>
    <w:link w:val="Ttulo2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F325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link w:val="Ttulo4"/>
    <w:rsid w:val="00F325C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rsid w:val="00F325C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rsid w:val="00F325C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rsid w:val="00F325C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rsid w:val="00F325C2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rsid w:val="00F325C2"/>
    <w:rPr>
      <w:rFonts w:ascii="Cambria" w:eastAsia="Times New Roman" w:hAnsi="Cambria"/>
      <w:i/>
      <w:iCs/>
      <w:color w:val="404040"/>
      <w:lang w:eastAsia="en-US"/>
    </w:rPr>
  </w:style>
  <w:style w:type="table" w:styleId="Tablaconcuadrcula">
    <w:name w:val="Table Grid"/>
    <w:basedOn w:val="Tablanormal"/>
    <w:rsid w:val="00F3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rsid w:val="00D473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330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325C2"/>
    <w:pPr>
      <w:numPr>
        <w:numId w:val="1"/>
      </w:numPr>
      <w:spacing w:after="240" w:line="240" w:lineRule="auto"/>
      <w:ind w:left="431" w:hanging="431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325C2"/>
    <w:pPr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325C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F325C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F325C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F325C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F325C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F325C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F325C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rsid w:val="00E55787"/>
    <w:rPr>
      <w:lang w:val="es-CO"/>
    </w:rPr>
  </w:style>
  <w:style w:type="paragraph" w:styleId="Piedepgina">
    <w:name w:val="footer"/>
    <w:basedOn w:val="Normal"/>
    <w:link w:val="Piedepgina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rsid w:val="00E55787"/>
    <w:rPr>
      <w:lang w:val="es-CO"/>
    </w:rPr>
  </w:style>
  <w:style w:type="paragraph" w:styleId="NormalWeb">
    <w:name w:val="Normal (Web)"/>
    <w:basedOn w:val="Normal"/>
    <w:rsid w:val="00E557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557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55787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qFormat/>
    <w:rsid w:val="00E55787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2Car">
    <w:name w:val="Título 2 Car"/>
    <w:link w:val="Ttulo2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F325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link w:val="Ttulo4"/>
    <w:rsid w:val="00F325C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rsid w:val="00F325C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rsid w:val="00F325C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rsid w:val="00F325C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rsid w:val="00F325C2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rsid w:val="00F325C2"/>
    <w:rPr>
      <w:rFonts w:ascii="Cambria" w:eastAsia="Times New Roman" w:hAnsi="Cambria"/>
      <w:i/>
      <w:iCs/>
      <w:color w:val="404040"/>
      <w:lang w:eastAsia="en-US"/>
    </w:rPr>
  </w:style>
  <w:style w:type="table" w:styleId="Tablaconcuadrcula">
    <w:name w:val="Table Grid"/>
    <w:basedOn w:val="Tablanormal"/>
    <w:rsid w:val="00F3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rsid w:val="00D47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cruz.DOMEPFAC\Documents\COORDINACION%20ELA\OFERTA%20ACADEMICA%20LOGISTICA\2017\FORMATO%20HOJA%20DE%20VIDA%20ELA%20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DE VIDA ELA 2017</Template>
  <TotalTime>23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CTO. Cruz Mesa Ana Yuridia</dc:creator>
  <cp:lastModifiedBy>CTO. Cruz Mesa Ana Yuridia</cp:lastModifiedBy>
  <cp:revision>3</cp:revision>
  <dcterms:created xsi:type="dcterms:W3CDTF">2016-09-16T15:45:00Z</dcterms:created>
  <dcterms:modified xsi:type="dcterms:W3CDTF">2016-09-16T16:17:00Z</dcterms:modified>
</cp:coreProperties>
</file>