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59" w:rsidRPr="00C11987" w:rsidRDefault="00E34DD8" w:rsidP="00E34DD8">
      <w:pPr>
        <w:pStyle w:val="NormalWeb"/>
        <w:spacing w:after="0"/>
        <w:rPr>
          <w:u w:val="single"/>
        </w:rPr>
      </w:pPr>
      <w:r w:rsidRPr="0043154C">
        <w:rPr>
          <w:rFonts w:ascii="Arial" w:hAnsi="Arial" w:cs="Arial"/>
          <w:bCs/>
        </w:rPr>
        <w:t xml:space="preserve">                     </w:t>
      </w:r>
      <w:r w:rsidR="0029528D">
        <w:rPr>
          <w:rFonts w:ascii="Arial" w:hAnsi="Arial" w:cs="Arial"/>
          <w:bCs/>
        </w:rPr>
        <w:t xml:space="preserve">                     </w:t>
      </w:r>
      <w:r w:rsidR="00345C87">
        <w:rPr>
          <w:rFonts w:ascii="Arial" w:hAnsi="Arial" w:cs="Arial"/>
          <w:bCs/>
        </w:rPr>
        <w:t xml:space="preserve"> </w:t>
      </w:r>
    </w:p>
    <w:p w:rsidR="00222097" w:rsidRPr="00D75F6A" w:rsidRDefault="00CD1481" w:rsidP="0022209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INTENS</w:t>
      </w:r>
      <w:r w:rsidR="00222097">
        <w:rPr>
          <w:rFonts w:ascii="Arial" w:hAnsi="Arial" w:cs="Arial"/>
          <w:b/>
        </w:rPr>
        <w:t xml:space="preserve">IÓN </w:t>
      </w:r>
      <w:r w:rsidR="00222097" w:rsidRPr="00D75F6A">
        <w:rPr>
          <w:rFonts w:ascii="Arial" w:hAnsi="Arial" w:cs="Arial"/>
          <w:b/>
        </w:rPr>
        <w:t xml:space="preserve"> </w:t>
      </w:r>
    </w:p>
    <w:p w:rsidR="00222097" w:rsidRPr="00D75F6A" w:rsidRDefault="00222097" w:rsidP="00222097">
      <w:pPr>
        <w:spacing w:after="0" w:line="240" w:lineRule="auto"/>
        <w:jc w:val="both"/>
        <w:rPr>
          <w:rFonts w:ascii="Arial" w:hAnsi="Arial" w:cs="Arial"/>
          <w:b/>
        </w:rPr>
      </w:pPr>
    </w:p>
    <w:p w:rsidR="00222097" w:rsidRDefault="00222097" w:rsidP="00222097">
      <w:pPr>
        <w:spacing w:line="240" w:lineRule="auto"/>
        <w:rPr>
          <w:rFonts w:ascii="Arial" w:hAnsi="Arial" w:cs="Arial"/>
          <w:lang w:val="es-ES"/>
        </w:rPr>
      </w:pPr>
      <w:r w:rsidRPr="00D75F6A">
        <w:rPr>
          <w:rFonts w:ascii="Arial" w:hAnsi="Arial" w:cs="Arial"/>
          <w:lang w:val="es-ES"/>
        </w:rPr>
        <w:t>En un escrito breve argumente</w:t>
      </w:r>
    </w:p>
    <w:p w:rsidR="00222097" w:rsidRDefault="00222097" w:rsidP="00222097">
      <w:pPr>
        <w:spacing w:line="240" w:lineRule="auto"/>
        <w:rPr>
          <w:rFonts w:ascii="Arial" w:hAnsi="Arial" w:cs="Arial"/>
          <w:lang w:val="es-ES"/>
        </w:rPr>
      </w:pPr>
      <w:r w:rsidRPr="00D75F6A">
        <w:rPr>
          <w:rFonts w:ascii="Arial" w:hAnsi="Arial" w:cs="Arial"/>
          <w:lang w:val="es-ES"/>
        </w:rPr>
        <w:t xml:space="preserve">¿Cuáles son los motivos por los que usted desea acceder a </w:t>
      </w:r>
      <w:r>
        <w:rPr>
          <w:rFonts w:ascii="Arial" w:hAnsi="Arial" w:cs="Arial"/>
          <w:lang w:val="es-ES"/>
        </w:rPr>
        <w:t xml:space="preserve">al programa? </w:t>
      </w:r>
    </w:p>
    <w:p w:rsidR="00222097" w:rsidRDefault="00222097" w:rsidP="00222097">
      <w:pPr>
        <w:spacing w:line="240" w:lineRule="auto"/>
        <w:rPr>
          <w:rFonts w:ascii="Arial" w:hAnsi="Arial"/>
        </w:rPr>
      </w:pPr>
      <w:r w:rsidRPr="00D75F6A">
        <w:rPr>
          <w:rFonts w:ascii="Arial" w:hAnsi="Arial" w:cs="Arial"/>
          <w:lang w:val="es-ES"/>
        </w:rPr>
        <w:t xml:space="preserve">¿Cuál es la pertinencia que usted encuentra en el programa frente al </w:t>
      </w:r>
      <w:r w:rsidRPr="00D75F6A">
        <w:rPr>
          <w:rFonts w:ascii="Arial" w:hAnsi="Arial"/>
        </w:rPr>
        <w:t xml:space="preserve">desempeño de sus funciones y actividades profesionales? </w:t>
      </w:r>
    </w:p>
    <w:p w:rsidR="00222097" w:rsidRDefault="00222097" w:rsidP="00222097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C</w:t>
      </w:r>
      <w:r w:rsidRPr="00D75F6A">
        <w:rPr>
          <w:rFonts w:ascii="Arial" w:hAnsi="Arial"/>
        </w:rPr>
        <w:t>on base en las líneas de investigación</w:t>
      </w:r>
      <w:r>
        <w:rPr>
          <w:rFonts w:ascii="Arial" w:hAnsi="Arial"/>
        </w:rPr>
        <w:t xml:space="preserve"> del programa académico al cual aspira</w:t>
      </w:r>
      <w:r>
        <w:rPr>
          <w:rFonts w:ascii="Arial" w:hAnsi="Arial" w:cs="Arial"/>
        </w:rPr>
        <w:t xml:space="preserve">  </w:t>
      </w:r>
      <w:r>
        <w:rPr>
          <w:rFonts w:ascii="Arial" w:hAnsi="Arial"/>
        </w:rPr>
        <w:t xml:space="preserve"> </w:t>
      </w:r>
      <w:r w:rsidRPr="00D75F6A">
        <w:rPr>
          <w:rFonts w:ascii="Arial" w:hAnsi="Arial"/>
        </w:rPr>
        <w:t>¿</w:t>
      </w:r>
      <w:r>
        <w:rPr>
          <w:rFonts w:ascii="Arial" w:hAnsi="Arial"/>
        </w:rPr>
        <w:t>A</w:t>
      </w:r>
      <w:r w:rsidRPr="00D75F6A">
        <w:rPr>
          <w:rFonts w:ascii="Arial" w:hAnsi="Arial"/>
        </w:rPr>
        <w:t xml:space="preserve"> cuál apuntaría  usted y cuál es el problema de la Fuerza Aérea Colombiana</w:t>
      </w:r>
      <w:r>
        <w:rPr>
          <w:rFonts w:ascii="Arial" w:hAnsi="Arial"/>
        </w:rPr>
        <w:t xml:space="preserve"> o  empresa </w:t>
      </w:r>
      <w:r w:rsidRPr="00D75F6A">
        <w:rPr>
          <w:rFonts w:ascii="Arial" w:hAnsi="Arial"/>
        </w:rPr>
        <w:t xml:space="preserve"> que usted </w:t>
      </w:r>
      <w:r w:rsidRPr="00D75F6A">
        <w:rPr>
          <w:rFonts w:ascii="Arial" w:hAnsi="Arial" w:cs="Arial"/>
        </w:rPr>
        <w:t xml:space="preserve">busca resolver o la necesidad a </w:t>
      </w:r>
      <w:r>
        <w:rPr>
          <w:rFonts w:ascii="Arial" w:hAnsi="Arial" w:cs="Arial"/>
        </w:rPr>
        <w:t>satisfacer con el desarrollo de la maestría?</w:t>
      </w:r>
      <w:r w:rsidRPr="00D75F6A">
        <w:rPr>
          <w:rFonts w:ascii="Arial" w:hAnsi="Arial" w:cs="Arial"/>
        </w:rPr>
        <w:t xml:space="preserve"> </w:t>
      </w:r>
    </w:p>
    <w:p w:rsidR="00222097" w:rsidRDefault="00222097" w:rsidP="00222097">
      <w:pPr>
        <w:spacing w:line="240" w:lineRule="auto"/>
        <w:jc w:val="both"/>
        <w:rPr>
          <w:rFonts w:ascii="Arial" w:hAnsi="Arial"/>
        </w:rPr>
      </w:pPr>
    </w:p>
    <w:p w:rsidR="00222097" w:rsidRDefault="00222097" w:rsidP="00222097">
      <w:pPr>
        <w:spacing w:line="240" w:lineRule="auto"/>
        <w:jc w:val="both"/>
        <w:rPr>
          <w:rFonts w:ascii="Arial" w:hAnsi="Arial"/>
        </w:rPr>
      </w:pPr>
    </w:p>
    <w:p w:rsidR="00222097" w:rsidRPr="00D75F6A" w:rsidRDefault="00222097" w:rsidP="00222097">
      <w:pPr>
        <w:spacing w:line="240" w:lineRule="auto"/>
        <w:jc w:val="both"/>
        <w:rPr>
          <w:rFonts w:ascii="Arial" w:hAnsi="Arial" w:cs="Arial"/>
          <w:lang w:val="es-ES"/>
        </w:rPr>
      </w:pPr>
      <w:r w:rsidRPr="00D75F6A">
        <w:rPr>
          <w:rFonts w:ascii="Arial" w:hAnsi="Arial"/>
        </w:rPr>
        <w:t xml:space="preserve"> (Máximo 400 palabras).</w:t>
      </w:r>
    </w:p>
    <w:p w:rsidR="00F325C2" w:rsidRDefault="00F325C2" w:rsidP="00F325C2"/>
    <w:p w:rsidR="00222097" w:rsidRDefault="00222097" w:rsidP="00F325C2"/>
    <w:p w:rsidR="00222097" w:rsidRDefault="00222097" w:rsidP="00F325C2"/>
    <w:p w:rsidR="00222097" w:rsidRDefault="00222097" w:rsidP="00F325C2">
      <w:bookmarkStart w:id="0" w:name="_GoBack"/>
      <w:bookmarkEnd w:id="0"/>
    </w:p>
    <w:p w:rsidR="00222097" w:rsidRDefault="00222097" w:rsidP="00F325C2"/>
    <w:p w:rsidR="00222097" w:rsidRDefault="00222097" w:rsidP="00F325C2"/>
    <w:p w:rsidR="00F325C2" w:rsidRDefault="00F325C2" w:rsidP="00F325C2">
      <w:pPr>
        <w:spacing w:after="0" w:line="240" w:lineRule="atLeast"/>
      </w:pPr>
      <w:r>
        <w:t>_____________________________                                     ___________________________________</w:t>
      </w:r>
    </w:p>
    <w:p w:rsidR="00F325C2" w:rsidRPr="00527FE7" w:rsidRDefault="00F325C2" w:rsidP="00F325C2">
      <w:pPr>
        <w:spacing w:after="0" w:line="240" w:lineRule="atLeast"/>
        <w:jc w:val="center"/>
        <w:rPr>
          <w:rFonts w:ascii="Arial" w:hAnsi="Arial" w:cs="Arial"/>
        </w:rPr>
      </w:pPr>
      <w:r>
        <w:t xml:space="preserve">CIUDAD Y FECHA                                                                  FIRMA </w:t>
      </w:r>
      <w:r w:rsidR="00222097">
        <w:t>DEL ASPIRANTE</w:t>
      </w:r>
    </w:p>
    <w:p w:rsidR="00F74D37" w:rsidRDefault="00F74D37" w:rsidP="00547C64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sectPr w:rsidR="00F74D37" w:rsidSect="008B425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417" w:right="1327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2A" w:rsidRDefault="00FF3C2A" w:rsidP="00E55787">
      <w:pPr>
        <w:spacing w:after="0" w:line="240" w:lineRule="auto"/>
      </w:pPr>
      <w:r>
        <w:separator/>
      </w:r>
    </w:p>
  </w:endnote>
  <w:endnote w:type="continuationSeparator" w:id="0">
    <w:p w:rsidR="00FF3C2A" w:rsidRDefault="00FF3C2A" w:rsidP="00E5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787" w:rsidRPr="00F74D37" w:rsidRDefault="00381C00" w:rsidP="00F74D37">
    <w:pPr>
      <w:pStyle w:val="Piedepgina"/>
    </w:pPr>
    <w:r>
      <w:rPr>
        <w:noProof/>
        <w:lang w:eastAsia="es-CO"/>
      </w:rPr>
      <w:drawing>
        <wp:inline distT="0" distB="0" distL="0" distR="0" wp14:anchorId="3C4CC8C4" wp14:editId="68BECC6F">
          <wp:extent cx="5848350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2D" w:rsidRDefault="00515E2D">
    <w:pPr>
      <w:pStyle w:val="Piedepgina"/>
      <w:jc w:val="right"/>
    </w:pPr>
    <w:r>
      <w:rPr>
        <w:lang w:val="es-ES"/>
      </w:rPr>
      <w:t xml:space="preserve">Página </w:t>
    </w:r>
    <w:r w:rsidR="00CD564F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D564F">
      <w:rPr>
        <w:b/>
        <w:bCs/>
        <w:sz w:val="24"/>
        <w:szCs w:val="24"/>
      </w:rPr>
      <w:fldChar w:fldCharType="separate"/>
    </w:r>
    <w:r w:rsidR="00CD1481">
      <w:rPr>
        <w:b/>
        <w:bCs/>
        <w:noProof/>
      </w:rPr>
      <w:t>1</w:t>
    </w:r>
    <w:r w:rsidR="00CD564F"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 w:rsidR="00CD564F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D564F">
      <w:rPr>
        <w:b/>
        <w:bCs/>
        <w:sz w:val="24"/>
        <w:szCs w:val="24"/>
      </w:rPr>
      <w:fldChar w:fldCharType="separate"/>
    </w:r>
    <w:r w:rsidR="00CD1481">
      <w:rPr>
        <w:b/>
        <w:bCs/>
        <w:noProof/>
      </w:rPr>
      <w:t>1</w:t>
    </w:r>
    <w:r w:rsidR="00CD564F">
      <w:rPr>
        <w:b/>
        <w:bCs/>
        <w:sz w:val="24"/>
        <w:szCs w:val="24"/>
      </w:rPr>
      <w:fldChar w:fldCharType="end"/>
    </w:r>
  </w:p>
  <w:p w:rsidR="00515E2D" w:rsidRDefault="00515E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2A" w:rsidRDefault="00FF3C2A" w:rsidP="00E55787">
      <w:pPr>
        <w:spacing w:after="0" w:line="240" w:lineRule="auto"/>
      </w:pPr>
      <w:r>
        <w:separator/>
      </w:r>
    </w:p>
  </w:footnote>
  <w:footnote w:type="continuationSeparator" w:id="0">
    <w:p w:rsidR="00FF3C2A" w:rsidRDefault="00FF3C2A" w:rsidP="00E55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8A" w:rsidRDefault="00FF3C2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053438" o:spid="_x0000_s2071" type="#_x0000_t75" style="position:absolute;margin-left:0;margin-top:0;width:507.75pt;height:474pt;z-index:-251657216;mso-position-horizontal:center;mso-position-horizontal-relative:margin;mso-position-vertical:center;mso-position-vertical-relative:margin" o:allowincell="f">
          <v:imagedata r:id="rId1" o:title="ima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FF" w:rsidRDefault="00FF3C2A" w:rsidP="00F325C2">
    <w:pPr>
      <w:spacing w:after="0" w:line="240" w:lineRule="auto"/>
      <w:jc w:val="right"/>
      <w:rPr>
        <w:rFonts w:ascii="Code3of9" w:eastAsia="Times New Roman" w:hAnsi="Code3of9"/>
        <w:sz w:val="32"/>
        <w:szCs w:val="32"/>
        <w:lang w:val="es-ES" w:eastAsia="es-ES"/>
      </w:rPr>
    </w:pPr>
    <w:r>
      <w:rPr>
        <w:rFonts w:ascii="Code3of9" w:eastAsia="Times New Roman" w:hAnsi="Code3of9"/>
        <w:noProof/>
        <w:sz w:val="32"/>
        <w:szCs w:val="32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053439" o:spid="_x0000_s2072" type="#_x0000_t75" style="position:absolute;left:0;text-align:left;margin-left:0;margin-top:0;width:507.75pt;height:474pt;z-index:-251656192;mso-position-horizontal:center;mso-position-horizontal-relative:margin;mso-position-vertical:center;mso-position-vertical-relative:margin" o:allowincell="f">
          <v:imagedata r:id="rId1" o:title="imagen" gain="19661f" blacklevel="22938f"/>
          <w10:wrap anchorx="margin" anchory="margin"/>
        </v:shape>
      </w:pict>
    </w:r>
    <w:r w:rsidR="00F325C2" w:rsidRPr="00F325C2">
      <w:rPr>
        <w:rFonts w:ascii="Arial" w:hAnsi="Arial" w:cs="Arial"/>
        <w:noProof/>
        <w:sz w:val="16"/>
        <w:szCs w:val="16"/>
      </w:rPr>
      <w:t xml:space="preserve"> Formato de Hoja de Vida ELA</w:t>
    </w:r>
    <w:r w:rsidR="00F325C2" w:rsidRPr="00F325C2">
      <w:rPr>
        <w:noProof/>
        <w:sz w:val="16"/>
        <w:szCs w:val="16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8A" w:rsidRPr="00F64C8A" w:rsidRDefault="00381C00" w:rsidP="003E1438">
    <w:pPr>
      <w:pStyle w:val="Encabezado"/>
      <w:rPr>
        <w:rFonts w:ascii="Arial" w:eastAsia="Times New Roman" w:hAnsi="Arial" w:cs="Arial"/>
        <w:b/>
        <w:bCs/>
        <w:sz w:val="22"/>
        <w:szCs w:val="22"/>
        <w:lang w:eastAsia="es-ES"/>
      </w:rPr>
    </w:pPr>
    <w:r>
      <w:rPr>
        <w:noProof/>
        <w:lang w:eastAsia="es-CO"/>
      </w:rPr>
      <w:drawing>
        <wp:anchor distT="0" distB="0" distL="114300" distR="114300" simplePos="0" relativeHeight="251655168" behindDoc="0" locked="0" layoutInCell="1" allowOverlap="1" wp14:anchorId="7AB5B83B" wp14:editId="28699D94">
          <wp:simplePos x="0" y="0"/>
          <wp:positionH relativeFrom="column">
            <wp:posOffset>4834890</wp:posOffset>
          </wp:positionH>
          <wp:positionV relativeFrom="paragraph">
            <wp:posOffset>8255</wp:posOffset>
          </wp:positionV>
          <wp:extent cx="1257300" cy="70485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6192" behindDoc="0" locked="0" layoutInCell="1" allowOverlap="1" wp14:anchorId="76CF110D" wp14:editId="00CE1B35">
          <wp:simplePos x="0" y="0"/>
          <wp:positionH relativeFrom="column">
            <wp:posOffset>-299085</wp:posOffset>
          </wp:positionH>
          <wp:positionV relativeFrom="paragraph">
            <wp:posOffset>-67945</wp:posOffset>
          </wp:positionV>
          <wp:extent cx="971550" cy="914400"/>
          <wp:effectExtent l="0" t="0" r="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52"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                          </w:t>
    </w:r>
    <w:r w:rsidR="00F64C8A" w:rsidRPr="00F64C8A">
      <w:rPr>
        <w:rFonts w:ascii="Arial" w:eastAsia="Times New Roman" w:hAnsi="Arial" w:cs="Arial"/>
        <w:b/>
        <w:bCs/>
        <w:sz w:val="22"/>
        <w:szCs w:val="22"/>
        <w:lang w:eastAsia="es-ES"/>
      </w:rPr>
      <w:t>MINISTERIO DE DEFENSA NACIONAL</w:t>
    </w:r>
  </w:p>
  <w:p w:rsidR="00F64C8A" w:rsidRPr="00F64C8A" w:rsidRDefault="00FA5152" w:rsidP="003E1438">
    <w:pPr>
      <w:pStyle w:val="Encabezado"/>
      <w:rPr>
        <w:rFonts w:ascii="Arial" w:eastAsia="Times New Roman" w:hAnsi="Arial" w:cs="Arial"/>
        <w:b/>
        <w:bCs/>
        <w:sz w:val="22"/>
        <w:szCs w:val="22"/>
        <w:lang w:eastAsia="es-ES"/>
      </w:rPr>
    </w:pPr>
    <w:r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                          </w:t>
    </w:r>
    <w:r w:rsidR="00F64C8A" w:rsidRPr="00F64C8A"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COMANDO GENERAL DE LAS FUERZAS MILITARES </w:t>
    </w:r>
  </w:p>
  <w:p w:rsidR="00FA5152" w:rsidRPr="00DE1713" w:rsidRDefault="00381C00" w:rsidP="003E1438">
    <w:pPr>
      <w:pStyle w:val="Encabezado"/>
      <w:rPr>
        <w:b/>
        <w:noProof/>
        <w:sz w:val="22"/>
        <w:szCs w:val="22"/>
        <w:lang w:val="es-ES"/>
      </w:rPr>
    </w:pPr>
    <w:r>
      <w:rPr>
        <w:rFonts w:ascii="Arial" w:eastAsia="Times New Roman" w:hAnsi="Arial" w:cs="Arial"/>
        <w:b/>
        <w:bCs/>
        <w:noProof/>
        <w:sz w:val="22"/>
        <w:szCs w:val="22"/>
        <w:lang w:eastAsia="es-CO"/>
      </w:rPr>
      <w:drawing>
        <wp:anchor distT="0" distB="0" distL="114300" distR="114300" simplePos="0" relativeHeight="251657216" behindDoc="0" locked="0" layoutInCell="1" allowOverlap="1" wp14:anchorId="7DF680EA" wp14:editId="74BC87D8">
          <wp:simplePos x="0" y="0"/>
          <wp:positionH relativeFrom="column">
            <wp:posOffset>4791075</wp:posOffset>
          </wp:positionH>
          <wp:positionV relativeFrom="paragraph">
            <wp:posOffset>-313055</wp:posOffset>
          </wp:positionV>
          <wp:extent cx="1266825" cy="676275"/>
          <wp:effectExtent l="0" t="0" r="9525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52" w:rsidRPr="00DE1713"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                          </w:t>
    </w:r>
    <w:r w:rsidR="00DE1713" w:rsidRPr="00DE1713">
      <w:rPr>
        <w:rFonts w:ascii="Arial" w:eastAsia="Times New Roman" w:hAnsi="Arial" w:cs="Arial"/>
        <w:b/>
        <w:bCs/>
        <w:sz w:val="22"/>
        <w:szCs w:val="22"/>
        <w:lang w:eastAsia="es-ES"/>
      </w:rPr>
      <w:t>FUERZA AÉREA COLOMBIANA</w:t>
    </w:r>
  </w:p>
  <w:p w:rsidR="00B14CAB" w:rsidRDefault="00F325C2" w:rsidP="003E1438">
    <w:pPr>
      <w:pStyle w:val="Encabezado"/>
      <w:rPr>
        <w:rFonts w:ascii="Arial" w:eastAsia="Times New Roman" w:hAnsi="Arial" w:cs="Arial"/>
        <w:b/>
        <w:bCs/>
        <w:sz w:val="22"/>
        <w:szCs w:val="22"/>
        <w:lang w:eastAsia="es-ES"/>
      </w:rPr>
    </w:pPr>
    <w:r>
      <w:rPr>
        <w:rFonts w:ascii="Arial" w:eastAsia="Times New Roman" w:hAnsi="Arial" w:cs="Arial"/>
        <w:b/>
        <w:bCs/>
        <w:sz w:val="22"/>
        <w:szCs w:val="22"/>
        <w:lang w:eastAsia="es-ES"/>
      </w:rPr>
      <w:t xml:space="preserve">                          </w:t>
    </w:r>
    <w:r w:rsidRPr="00F325C2">
      <w:rPr>
        <w:rFonts w:ascii="Arial" w:eastAsia="Times New Roman" w:hAnsi="Arial" w:cs="Arial"/>
        <w:b/>
        <w:bCs/>
        <w:sz w:val="22"/>
        <w:szCs w:val="22"/>
        <w:lang w:eastAsia="es-ES"/>
      </w:rPr>
      <w:t>ESCUELA DE POSTGRADOS FAC</w:t>
    </w:r>
  </w:p>
  <w:p w:rsidR="00F325C2" w:rsidRPr="00F325C2" w:rsidRDefault="00F325C2" w:rsidP="003E1438">
    <w:pPr>
      <w:pStyle w:val="Encabezado"/>
      <w:rPr>
        <w:rFonts w:ascii="Arial" w:eastAsia="Times New Roman" w:hAnsi="Arial" w:cs="Arial"/>
        <w:b/>
        <w:bCs/>
        <w:sz w:val="22"/>
        <w:szCs w:val="22"/>
        <w:lang w:eastAsia="es-ES"/>
      </w:rPr>
    </w:pPr>
  </w:p>
  <w:p w:rsidR="0091623B" w:rsidRPr="00F325C2" w:rsidRDefault="00FF3C2A" w:rsidP="00F325C2">
    <w:pPr>
      <w:pStyle w:val="Encabezado"/>
      <w:spacing w:line="360" w:lineRule="auto"/>
      <w:jc w:val="right"/>
      <w:rPr>
        <w:sz w:val="16"/>
        <w:szCs w:val="16"/>
        <w:lang w:val="es-ES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053437" o:spid="_x0000_s2070" type="#_x0000_t75" style="position:absolute;left:0;text-align:left;margin-left:36.45pt;margin-top:144.3pt;width:377.7pt;height:352.6pt;z-index:-251658240;mso-position-horizontal-relative:margin;mso-position-vertical-relative:margin" o:allowincell="f">
          <v:imagedata r:id="rId4" o:title="imagen" blacklevel="13107f"/>
          <w10:wrap anchorx="margin" anchory="margin"/>
        </v:shape>
      </w:pict>
    </w:r>
    <w:r w:rsidR="008B4258">
      <w:rPr>
        <w:noProof/>
      </w:rPr>
      <w:t xml:space="preserve">                                                                                </w:t>
    </w:r>
    <w:r w:rsidR="000E3C3E">
      <w:rPr>
        <w:rFonts w:ascii="Arial" w:hAnsi="Arial" w:cs="Arial"/>
        <w:noProof/>
        <w:sz w:val="16"/>
        <w:szCs w:val="16"/>
      </w:rPr>
      <w:t xml:space="preserve">Carta de intensión  </w:t>
    </w:r>
    <w:r w:rsidR="00F325C2" w:rsidRPr="00F325C2">
      <w:rPr>
        <w:rFonts w:ascii="Arial" w:hAnsi="Arial" w:cs="Arial"/>
        <w:noProof/>
        <w:sz w:val="16"/>
        <w:szCs w:val="16"/>
      </w:rPr>
      <w:t>ELA</w:t>
    </w:r>
    <w:r w:rsidR="008B4258" w:rsidRPr="00F325C2">
      <w:rPr>
        <w:noProof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960"/>
    <w:multiLevelType w:val="multilevel"/>
    <w:tmpl w:val="CC1E17F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00"/>
    <w:rsid w:val="00001A11"/>
    <w:rsid w:val="0000538D"/>
    <w:rsid w:val="000402EE"/>
    <w:rsid w:val="00042853"/>
    <w:rsid w:val="000462A1"/>
    <w:rsid w:val="00072560"/>
    <w:rsid w:val="00072606"/>
    <w:rsid w:val="00073F14"/>
    <w:rsid w:val="00086213"/>
    <w:rsid w:val="00087E71"/>
    <w:rsid w:val="000C1CC6"/>
    <w:rsid w:val="000E3C3E"/>
    <w:rsid w:val="000F462F"/>
    <w:rsid w:val="001001F8"/>
    <w:rsid w:val="001024D0"/>
    <w:rsid w:val="00102CAD"/>
    <w:rsid w:val="0011337D"/>
    <w:rsid w:val="00115658"/>
    <w:rsid w:val="00121411"/>
    <w:rsid w:val="001326B9"/>
    <w:rsid w:val="00164248"/>
    <w:rsid w:val="001A03F6"/>
    <w:rsid w:val="001A365C"/>
    <w:rsid w:val="001C1DF9"/>
    <w:rsid w:val="001D6660"/>
    <w:rsid w:val="001E42BE"/>
    <w:rsid w:val="002162AB"/>
    <w:rsid w:val="00222097"/>
    <w:rsid w:val="0029528D"/>
    <w:rsid w:val="00297636"/>
    <w:rsid w:val="002B3469"/>
    <w:rsid w:val="00324B3D"/>
    <w:rsid w:val="00340638"/>
    <w:rsid w:val="00345C87"/>
    <w:rsid w:val="00353959"/>
    <w:rsid w:val="00364BA7"/>
    <w:rsid w:val="00381C00"/>
    <w:rsid w:val="003972D5"/>
    <w:rsid w:val="003B0B10"/>
    <w:rsid w:val="003B1918"/>
    <w:rsid w:val="003C1634"/>
    <w:rsid w:val="003C75CD"/>
    <w:rsid w:val="003E1438"/>
    <w:rsid w:val="003E2DEF"/>
    <w:rsid w:val="003F5EB6"/>
    <w:rsid w:val="00416163"/>
    <w:rsid w:val="004179F3"/>
    <w:rsid w:val="0043154C"/>
    <w:rsid w:val="004340AB"/>
    <w:rsid w:val="004400A8"/>
    <w:rsid w:val="004420E6"/>
    <w:rsid w:val="0045369A"/>
    <w:rsid w:val="00461448"/>
    <w:rsid w:val="0046679F"/>
    <w:rsid w:val="004756E0"/>
    <w:rsid w:val="004A070F"/>
    <w:rsid w:val="004A5E61"/>
    <w:rsid w:val="004C466A"/>
    <w:rsid w:val="00515E2D"/>
    <w:rsid w:val="00533096"/>
    <w:rsid w:val="005424C7"/>
    <w:rsid w:val="00547C64"/>
    <w:rsid w:val="0055163F"/>
    <w:rsid w:val="0057455C"/>
    <w:rsid w:val="005C4AFC"/>
    <w:rsid w:val="005E7212"/>
    <w:rsid w:val="00607CB8"/>
    <w:rsid w:val="00615D7D"/>
    <w:rsid w:val="00637C88"/>
    <w:rsid w:val="00666ACE"/>
    <w:rsid w:val="00666FE6"/>
    <w:rsid w:val="006B09EB"/>
    <w:rsid w:val="006B779B"/>
    <w:rsid w:val="006C107D"/>
    <w:rsid w:val="006C25E5"/>
    <w:rsid w:val="006F4F61"/>
    <w:rsid w:val="006F6409"/>
    <w:rsid w:val="00704237"/>
    <w:rsid w:val="00733A0D"/>
    <w:rsid w:val="00737514"/>
    <w:rsid w:val="00744208"/>
    <w:rsid w:val="007476CD"/>
    <w:rsid w:val="00754120"/>
    <w:rsid w:val="00766972"/>
    <w:rsid w:val="0078415F"/>
    <w:rsid w:val="00790A18"/>
    <w:rsid w:val="007937C9"/>
    <w:rsid w:val="00796E4A"/>
    <w:rsid w:val="007A33B7"/>
    <w:rsid w:val="007A3628"/>
    <w:rsid w:val="007B6F38"/>
    <w:rsid w:val="007C0EB4"/>
    <w:rsid w:val="007F0446"/>
    <w:rsid w:val="00803EFF"/>
    <w:rsid w:val="008112F7"/>
    <w:rsid w:val="008116FB"/>
    <w:rsid w:val="00821570"/>
    <w:rsid w:val="0082647C"/>
    <w:rsid w:val="00827272"/>
    <w:rsid w:val="00844FC9"/>
    <w:rsid w:val="00862987"/>
    <w:rsid w:val="008933C7"/>
    <w:rsid w:val="00896A38"/>
    <w:rsid w:val="008A25A6"/>
    <w:rsid w:val="008A651D"/>
    <w:rsid w:val="008B4258"/>
    <w:rsid w:val="008C5648"/>
    <w:rsid w:val="008E6019"/>
    <w:rsid w:val="008E70AB"/>
    <w:rsid w:val="0091623B"/>
    <w:rsid w:val="0092441B"/>
    <w:rsid w:val="00936364"/>
    <w:rsid w:val="009662AE"/>
    <w:rsid w:val="009770F1"/>
    <w:rsid w:val="00994EFF"/>
    <w:rsid w:val="009C0705"/>
    <w:rsid w:val="009D0210"/>
    <w:rsid w:val="009E27E2"/>
    <w:rsid w:val="00A22A5D"/>
    <w:rsid w:val="00A412DE"/>
    <w:rsid w:val="00A4279E"/>
    <w:rsid w:val="00A70FFB"/>
    <w:rsid w:val="00AE628F"/>
    <w:rsid w:val="00AF1FC1"/>
    <w:rsid w:val="00B14CAB"/>
    <w:rsid w:val="00B25325"/>
    <w:rsid w:val="00B343B9"/>
    <w:rsid w:val="00B34FA6"/>
    <w:rsid w:val="00B41F76"/>
    <w:rsid w:val="00B71EFF"/>
    <w:rsid w:val="00BB62B9"/>
    <w:rsid w:val="00BE5D71"/>
    <w:rsid w:val="00BF25CF"/>
    <w:rsid w:val="00BF61B2"/>
    <w:rsid w:val="00C0041F"/>
    <w:rsid w:val="00C024AC"/>
    <w:rsid w:val="00C11987"/>
    <w:rsid w:val="00C4745B"/>
    <w:rsid w:val="00C5428B"/>
    <w:rsid w:val="00C64F76"/>
    <w:rsid w:val="00C76184"/>
    <w:rsid w:val="00C81C93"/>
    <w:rsid w:val="00C91334"/>
    <w:rsid w:val="00CD1481"/>
    <w:rsid w:val="00CD564F"/>
    <w:rsid w:val="00D3308E"/>
    <w:rsid w:val="00D33D85"/>
    <w:rsid w:val="00D70241"/>
    <w:rsid w:val="00D70A2A"/>
    <w:rsid w:val="00D8390D"/>
    <w:rsid w:val="00D87D8B"/>
    <w:rsid w:val="00D91BB0"/>
    <w:rsid w:val="00DA080C"/>
    <w:rsid w:val="00DA3EDB"/>
    <w:rsid w:val="00DD0EA5"/>
    <w:rsid w:val="00DE1713"/>
    <w:rsid w:val="00DE2E75"/>
    <w:rsid w:val="00E34DD8"/>
    <w:rsid w:val="00E4288C"/>
    <w:rsid w:val="00E45A3E"/>
    <w:rsid w:val="00E531A5"/>
    <w:rsid w:val="00E55787"/>
    <w:rsid w:val="00E600AE"/>
    <w:rsid w:val="00E675FE"/>
    <w:rsid w:val="00E700C2"/>
    <w:rsid w:val="00E97A21"/>
    <w:rsid w:val="00EC0083"/>
    <w:rsid w:val="00ED60FD"/>
    <w:rsid w:val="00EF39B9"/>
    <w:rsid w:val="00F01579"/>
    <w:rsid w:val="00F2312D"/>
    <w:rsid w:val="00F325C2"/>
    <w:rsid w:val="00F3557E"/>
    <w:rsid w:val="00F377FF"/>
    <w:rsid w:val="00F45F73"/>
    <w:rsid w:val="00F57CA9"/>
    <w:rsid w:val="00F64C8A"/>
    <w:rsid w:val="00F74D37"/>
    <w:rsid w:val="00F86208"/>
    <w:rsid w:val="00F917CA"/>
    <w:rsid w:val="00F9538D"/>
    <w:rsid w:val="00FA5152"/>
    <w:rsid w:val="00FB0A66"/>
    <w:rsid w:val="00FE3B4B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3309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325C2"/>
    <w:pPr>
      <w:numPr>
        <w:numId w:val="1"/>
      </w:numPr>
      <w:spacing w:after="240" w:line="240" w:lineRule="auto"/>
      <w:ind w:left="431" w:hanging="431"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325C2"/>
    <w:pPr>
      <w:numPr>
        <w:ilvl w:val="1"/>
        <w:numId w:val="1"/>
      </w:numPr>
      <w:spacing w:after="120"/>
      <w:ind w:left="578" w:hanging="578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F325C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F325C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F325C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F325C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F325C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F325C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F325C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578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rsid w:val="00E55787"/>
    <w:rPr>
      <w:lang w:val="es-CO"/>
    </w:rPr>
  </w:style>
  <w:style w:type="paragraph" w:styleId="Piedepgina">
    <w:name w:val="footer"/>
    <w:basedOn w:val="Normal"/>
    <w:link w:val="PiedepginaCar"/>
    <w:rsid w:val="00E5578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rsid w:val="00E55787"/>
    <w:rPr>
      <w:lang w:val="es-CO"/>
    </w:rPr>
  </w:style>
  <w:style w:type="paragraph" w:styleId="NormalWeb">
    <w:name w:val="Normal (Web)"/>
    <w:basedOn w:val="Normal"/>
    <w:rsid w:val="00E557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557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55787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qFormat/>
    <w:rsid w:val="00E55787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F325C2"/>
    <w:rPr>
      <w:rFonts w:ascii="Arial" w:hAnsi="Arial" w:cs="Arial"/>
      <w:b/>
      <w:sz w:val="24"/>
      <w:szCs w:val="24"/>
      <w:lang w:eastAsia="en-US"/>
    </w:rPr>
  </w:style>
  <w:style w:type="character" w:customStyle="1" w:styleId="Ttulo2Car">
    <w:name w:val="Título 2 Car"/>
    <w:link w:val="Ttulo2"/>
    <w:rsid w:val="00F325C2"/>
    <w:rPr>
      <w:rFonts w:ascii="Arial" w:hAnsi="Arial" w:cs="Arial"/>
      <w:b/>
      <w:sz w:val="24"/>
      <w:szCs w:val="24"/>
      <w:lang w:eastAsia="en-US"/>
    </w:rPr>
  </w:style>
  <w:style w:type="character" w:customStyle="1" w:styleId="Ttulo3Car">
    <w:name w:val="Título 3 Car"/>
    <w:link w:val="Ttulo3"/>
    <w:rsid w:val="00F325C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link w:val="Ttulo4"/>
    <w:rsid w:val="00F325C2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link w:val="Ttulo5"/>
    <w:rsid w:val="00F325C2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tulo6Car">
    <w:name w:val="Título 6 Car"/>
    <w:link w:val="Ttulo6"/>
    <w:rsid w:val="00F325C2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link w:val="Ttulo7"/>
    <w:rsid w:val="00F325C2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link w:val="Ttulo8"/>
    <w:rsid w:val="00F325C2"/>
    <w:rPr>
      <w:rFonts w:ascii="Cambria" w:eastAsia="Times New Roman" w:hAnsi="Cambria"/>
      <w:color w:val="404040"/>
      <w:lang w:eastAsia="en-US"/>
    </w:rPr>
  </w:style>
  <w:style w:type="character" w:customStyle="1" w:styleId="Ttulo9Car">
    <w:name w:val="Título 9 Car"/>
    <w:link w:val="Ttulo9"/>
    <w:rsid w:val="00F325C2"/>
    <w:rPr>
      <w:rFonts w:ascii="Cambria" w:eastAsia="Times New Roman" w:hAnsi="Cambria"/>
      <w:i/>
      <w:iCs/>
      <w:color w:val="404040"/>
      <w:lang w:eastAsia="en-US"/>
    </w:rPr>
  </w:style>
  <w:style w:type="table" w:styleId="Tablaconcuadrcula">
    <w:name w:val="Table Grid"/>
    <w:basedOn w:val="Tablanormal"/>
    <w:rsid w:val="00F3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3309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F325C2"/>
    <w:pPr>
      <w:numPr>
        <w:numId w:val="1"/>
      </w:numPr>
      <w:spacing w:after="240" w:line="240" w:lineRule="auto"/>
      <w:ind w:left="431" w:hanging="431"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325C2"/>
    <w:pPr>
      <w:numPr>
        <w:ilvl w:val="1"/>
        <w:numId w:val="1"/>
      </w:numPr>
      <w:spacing w:after="120"/>
      <w:ind w:left="578" w:hanging="578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F325C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F325C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F325C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F325C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F325C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F325C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F325C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578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rsid w:val="00E55787"/>
    <w:rPr>
      <w:lang w:val="es-CO"/>
    </w:rPr>
  </w:style>
  <w:style w:type="paragraph" w:styleId="Piedepgina">
    <w:name w:val="footer"/>
    <w:basedOn w:val="Normal"/>
    <w:link w:val="PiedepginaCar"/>
    <w:rsid w:val="00E5578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rsid w:val="00E55787"/>
    <w:rPr>
      <w:lang w:val="es-CO"/>
    </w:rPr>
  </w:style>
  <w:style w:type="paragraph" w:styleId="NormalWeb">
    <w:name w:val="Normal (Web)"/>
    <w:basedOn w:val="Normal"/>
    <w:rsid w:val="00E557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557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55787"/>
    <w:rPr>
      <w:rFonts w:ascii="Tahoma" w:hAnsi="Tahoma" w:cs="Tahoma"/>
      <w:sz w:val="16"/>
      <w:szCs w:val="16"/>
      <w:lang w:val="es-CO"/>
    </w:rPr>
  </w:style>
  <w:style w:type="paragraph" w:styleId="Sinespaciado">
    <w:name w:val="No Spacing"/>
    <w:qFormat/>
    <w:rsid w:val="00E55787"/>
    <w:rPr>
      <w:sz w:val="22"/>
      <w:szCs w:val="22"/>
      <w:lang w:eastAsia="en-US"/>
    </w:rPr>
  </w:style>
  <w:style w:type="character" w:customStyle="1" w:styleId="Ttulo1Car">
    <w:name w:val="Título 1 Car"/>
    <w:link w:val="Ttulo1"/>
    <w:rsid w:val="00F325C2"/>
    <w:rPr>
      <w:rFonts w:ascii="Arial" w:hAnsi="Arial" w:cs="Arial"/>
      <w:b/>
      <w:sz w:val="24"/>
      <w:szCs w:val="24"/>
      <w:lang w:eastAsia="en-US"/>
    </w:rPr>
  </w:style>
  <w:style w:type="character" w:customStyle="1" w:styleId="Ttulo2Car">
    <w:name w:val="Título 2 Car"/>
    <w:link w:val="Ttulo2"/>
    <w:rsid w:val="00F325C2"/>
    <w:rPr>
      <w:rFonts w:ascii="Arial" w:hAnsi="Arial" w:cs="Arial"/>
      <w:b/>
      <w:sz w:val="24"/>
      <w:szCs w:val="24"/>
      <w:lang w:eastAsia="en-US"/>
    </w:rPr>
  </w:style>
  <w:style w:type="character" w:customStyle="1" w:styleId="Ttulo3Car">
    <w:name w:val="Título 3 Car"/>
    <w:link w:val="Ttulo3"/>
    <w:rsid w:val="00F325C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link w:val="Ttulo4"/>
    <w:rsid w:val="00F325C2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link w:val="Ttulo5"/>
    <w:rsid w:val="00F325C2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tulo6Car">
    <w:name w:val="Título 6 Car"/>
    <w:link w:val="Ttulo6"/>
    <w:rsid w:val="00F325C2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link w:val="Ttulo7"/>
    <w:rsid w:val="00F325C2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link w:val="Ttulo8"/>
    <w:rsid w:val="00F325C2"/>
    <w:rPr>
      <w:rFonts w:ascii="Cambria" w:eastAsia="Times New Roman" w:hAnsi="Cambria"/>
      <w:color w:val="404040"/>
      <w:lang w:eastAsia="en-US"/>
    </w:rPr>
  </w:style>
  <w:style w:type="character" w:customStyle="1" w:styleId="Ttulo9Car">
    <w:name w:val="Título 9 Car"/>
    <w:link w:val="Ttulo9"/>
    <w:rsid w:val="00F325C2"/>
    <w:rPr>
      <w:rFonts w:ascii="Cambria" w:eastAsia="Times New Roman" w:hAnsi="Cambria"/>
      <w:i/>
      <w:iCs/>
      <w:color w:val="404040"/>
      <w:lang w:eastAsia="en-US"/>
    </w:rPr>
  </w:style>
  <w:style w:type="table" w:styleId="Tablaconcuadrcula">
    <w:name w:val="Table Grid"/>
    <w:basedOn w:val="Tablanormal"/>
    <w:rsid w:val="00F3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cruz.DOMEPFAC\Documents\COORDINACION%20ELA\OFERTA%20ACADEMICA%20LOGISTICA\2017\FORMATO%20HOJA%20DE%20VIDA%20ELA%20201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HOJA DE VIDA ELA 2017</Template>
  <TotalTime>6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CTO. Cruz Mesa Ana Yuridia</dc:creator>
  <cp:lastModifiedBy>CTO. Cruz Mesa Ana Yuridia</cp:lastModifiedBy>
  <cp:revision>5</cp:revision>
  <dcterms:created xsi:type="dcterms:W3CDTF">2016-09-01T15:35:00Z</dcterms:created>
  <dcterms:modified xsi:type="dcterms:W3CDTF">2016-09-12T16:21:00Z</dcterms:modified>
</cp:coreProperties>
</file>